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2"/>
        <w:tblW w:w="22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07"/>
      </w:tblGrid>
      <w:tr w:rsidR="00D63172" w:rsidRPr="002E03C1">
        <w:trPr>
          <w:trHeight w:val="533"/>
        </w:trPr>
        <w:tc>
          <w:tcPr>
            <w:tcW w:w="819" w:type="dxa"/>
            <w:tcBorders>
              <w:right w:val="dotted" w:sz="4" w:space="0" w:color="auto"/>
            </w:tcBorders>
          </w:tcPr>
          <w:p w:rsidR="00D63172" w:rsidRPr="00D63172" w:rsidRDefault="00D63172" w:rsidP="00D63172">
            <w:pPr>
              <w:rPr>
                <w:rFonts w:eastAsia="ＭＳ ゴシック"/>
                <w:color w:val="000000"/>
                <w:sz w:val="22"/>
                <w:szCs w:val="22"/>
              </w:rPr>
            </w:pPr>
            <w:r w:rsidRPr="00D63172">
              <w:rPr>
                <w:rFonts w:eastAsia="ＭＳ ゴシック" w:hint="eastAsia"/>
                <w:color w:val="000000"/>
                <w:sz w:val="22"/>
                <w:szCs w:val="22"/>
              </w:rPr>
              <w:t>団体</w:t>
            </w:r>
          </w:p>
          <w:p w:rsidR="00D63172" w:rsidRPr="00D63172" w:rsidRDefault="008D151F" w:rsidP="00D63172">
            <w:pPr>
              <w:rPr>
                <w:color w:val="000000"/>
                <w:sz w:val="24"/>
              </w:rPr>
            </w:pPr>
            <w:r>
              <w:rPr>
                <w:rFonts w:eastAsia="ＭＳ ゴシック" w:hint="eastAsia"/>
                <w:color w:val="000000"/>
                <w:sz w:val="22"/>
                <w:szCs w:val="22"/>
              </w:rPr>
              <w:t>ＮＯ．</w:t>
            </w:r>
          </w:p>
        </w:tc>
        <w:tc>
          <w:tcPr>
            <w:tcW w:w="1407" w:type="dxa"/>
            <w:tcBorders>
              <w:left w:val="dotted" w:sz="4" w:space="0" w:color="auto"/>
            </w:tcBorders>
          </w:tcPr>
          <w:p w:rsidR="00D63172" w:rsidRPr="00D63172" w:rsidRDefault="00D63172" w:rsidP="00D63172">
            <w:pPr>
              <w:rPr>
                <w:color w:val="000000"/>
                <w:sz w:val="40"/>
                <w:szCs w:val="40"/>
              </w:rPr>
            </w:pPr>
          </w:p>
        </w:tc>
      </w:tr>
    </w:tbl>
    <w:p w:rsidR="002C6203" w:rsidRPr="002E03C1" w:rsidRDefault="00043010" w:rsidP="002C6203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85900" cy="228600"/>
                <wp:effectExtent l="7620" t="5080" r="11430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FA7" w:rsidRDefault="008E7FA7" w:rsidP="007D62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CF60B1" w:rsidRPr="00CF2DC5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="00220E03">
                              <w:rPr>
                                <w:rFonts w:ascii="ＭＳ 明朝" w:hAnsi="ＭＳ 明朝"/>
                              </w:rPr>
                              <w:t>9</w:t>
                            </w:r>
                            <w:r w:rsidR="004265C1" w:rsidRPr="00CF2DC5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 w:rsidR="00514714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月改定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6pt;margin-top:3.4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">
                <v:stroke dashstyle="1 1" endcap="round"/>
                <v:textbox inset="5.85pt,.7pt,5.85pt,.7pt">
                  <w:txbxContent>
                    <w:p w:rsidR="008E7FA7" w:rsidRDefault="008E7FA7" w:rsidP="007D62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CF60B1" w:rsidRPr="00CF2DC5">
                        <w:rPr>
                          <w:rFonts w:ascii="ＭＳ 明朝" w:hAnsi="ＭＳ 明朝" w:hint="eastAsia"/>
                        </w:rPr>
                        <w:t>2</w:t>
                      </w:r>
                      <w:r w:rsidR="00220E03">
                        <w:rPr>
                          <w:rFonts w:ascii="ＭＳ 明朝" w:hAnsi="ＭＳ 明朝"/>
                        </w:rPr>
                        <w:t>9</w:t>
                      </w:r>
                      <w:r w:rsidR="004265C1" w:rsidRPr="00CF2DC5">
                        <w:rPr>
                          <w:rFonts w:ascii="ＭＳ 明朝" w:hAnsi="ＭＳ 明朝" w:hint="eastAsia"/>
                        </w:rPr>
                        <w:t>年</w:t>
                      </w:r>
                      <w:r w:rsidR="00514714">
                        <w:rPr>
                          <w:rFonts w:ascii="ＭＳ 明朝" w:hAnsi="ＭＳ 明朝"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月改定</w:t>
                      </w:r>
                    </w:p>
                  </w:txbxContent>
                </v:textbox>
              </v:shape>
            </w:pict>
          </mc:Fallback>
        </mc:AlternateContent>
      </w:r>
    </w:p>
    <w:p w:rsidR="002A69C1" w:rsidRDefault="007D54AC" w:rsidP="002C6203">
      <w:pPr>
        <w:jc w:val="center"/>
        <w:rPr>
          <w:rFonts w:eastAsia="ＭＳ ゴシック"/>
          <w:b/>
          <w:color w:val="000000"/>
          <w:sz w:val="28"/>
        </w:rPr>
      </w:pPr>
      <w:r w:rsidRPr="002E03C1">
        <w:rPr>
          <w:rFonts w:eastAsia="ＭＳ ゴシック" w:hint="eastAsia"/>
          <w:b/>
          <w:color w:val="000000"/>
          <w:sz w:val="28"/>
        </w:rPr>
        <w:t xml:space="preserve">　</w:t>
      </w:r>
    </w:p>
    <w:p w:rsidR="002C6203" w:rsidRDefault="002C6203" w:rsidP="002C6203">
      <w:pPr>
        <w:jc w:val="center"/>
        <w:rPr>
          <w:rFonts w:eastAsia="ＭＳ ゴシック"/>
          <w:b/>
          <w:color w:val="000000"/>
          <w:sz w:val="28"/>
        </w:rPr>
      </w:pPr>
      <w:r w:rsidRPr="002E03C1">
        <w:rPr>
          <w:rFonts w:eastAsia="ＭＳ ゴシック" w:hint="eastAsia"/>
          <w:b/>
          <w:color w:val="000000"/>
          <w:sz w:val="28"/>
        </w:rPr>
        <w:t>浦安市</w:t>
      </w:r>
      <w:smartTag w:uri="urn:schemas-microsoft-com:office:smarttags" w:element="PersonName">
        <w:r w:rsidRPr="002E03C1">
          <w:rPr>
            <w:rFonts w:eastAsia="ＭＳ ゴシック" w:hint="eastAsia"/>
            <w:b/>
            <w:color w:val="000000"/>
            <w:sz w:val="28"/>
          </w:rPr>
          <w:t>市民活動センター</w:t>
        </w:r>
      </w:smartTag>
      <w:r w:rsidRPr="002E03C1">
        <w:rPr>
          <w:rFonts w:eastAsia="ＭＳ ゴシック" w:hint="eastAsia"/>
          <w:b/>
          <w:color w:val="000000"/>
          <w:sz w:val="28"/>
        </w:rPr>
        <w:t xml:space="preserve">　団体情報シート　（</w:t>
      </w:r>
      <w:r w:rsidR="008412C7" w:rsidRPr="002E03C1">
        <w:rPr>
          <w:rFonts w:eastAsia="ＭＳ ゴシック" w:hint="eastAsia"/>
          <w:b/>
          <w:color w:val="000000"/>
          <w:sz w:val="28"/>
        </w:rPr>
        <w:t>新規</w:t>
      </w:r>
      <w:r w:rsidRPr="002E03C1">
        <w:rPr>
          <w:rFonts w:eastAsia="ＭＳ ゴシック" w:hint="eastAsia"/>
          <w:b/>
          <w:color w:val="000000"/>
          <w:sz w:val="28"/>
        </w:rPr>
        <w:t>・変更）</w:t>
      </w:r>
    </w:p>
    <w:p w:rsidR="002C572E" w:rsidRDefault="00043010" w:rsidP="002C6203">
      <w:pPr>
        <w:jc w:val="center"/>
        <w:rPr>
          <w:rFonts w:eastAsia="ＭＳ ゴシック"/>
          <w:b/>
          <w:color w:val="000000"/>
          <w:sz w:val="28"/>
        </w:rPr>
      </w:pPr>
      <w:r>
        <w:rPr>
          <w:rFonts w:ascii="ＭＳ 明朝" w:hAnsi="ＭＳ 明朝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5943600" cy="1186815"/>
                <wp:effectExtent l="0" t="0" r="0" b="444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7F4" w:rsidRPr="008D7810" w:rsidRDefault="008D151F" w:rsidP="002C572E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8D78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このシートは、市民活動センターを利用していただくための利用申請と、市民の皆さんに市民活動団体の活動を紹介するためのシートです。皆様のご協力をよろしくお願いいたします。</w:t>
                            </w:r>
                            <w:r w:rsidR="008E7FA7" w:rsidRPr="008D781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全ての項目に記入してください。</w:t>
                            </w:r>
                            <w:r w:rsidR="008D7810" w:rsidRPr="008D781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利用は浦安市の承認後となります。また、利用承認後は、「センターだより」や「メルマガ」等、センターからの情報を送付します。</w:t>
                            </w:r>
                            <w:r w:rsidR="006707F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なお、団体情報に変更がある場合も提出してください。</w:t>
                            </w:r>
                          </w:p>
                          <w:p w:rsidR="008E7FA7" w:rsidRPr="0049176B" w:rsidRDefault="008D151F" w:rsidP="008D151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◎は必ず</w:t>
                            </w:r>
                            <w:r w:rsidR="008E7FA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情報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公開する項目です</w:t>
                            </w:r>
                            <w:r w:rsidR="008E7FA7"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E7FA7" w:rsidRPr="0049176B" w:rsidRDefault="008D151F" w:rsidP="008D151F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◎以外の項目で、情報</w:t>
                            </w:r>
                            <w:r w:rsidR="008E7FA7"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公開してよいものには○、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情報</w:t>
                            </w:r>
                            <w:r w:rsidR="008E7FA7" w:rsidRPr="0049176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公開しないものには×をつけてください。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9pt;margin-top:2.2pt;width:468pt;height:9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" stroked="f">
                <v:textbox inset="5.85pt,.7pt,5.85pt,.7pt">
                  <w:txbxContent>
                    <w:p w:rsidR="006707F4" w:rsidRPr="008D7810" w:rsidRDefault="008D151F" w:rsidP="002C572E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8D78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8D78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このシートは、市民活動センタ</w:t>
                      </w:r>
                      <w:bookmarkStart w:id="1" w:name="_GoBack"/>
                      <w:bookmarkEnd w:id="1"/>
                      <w:r w:rsidRPr="008D78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ーを利用していただくための利用申請と、市民の皆さんに市民活動団体の活動を紹介するためのシートです。皆様のご協力をよろしくお願いいたします。</w:t>
                      </w:r>
                      <w:r w:rsidR="008E7FA7" w:rsidRPr="008D781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全ての項目に記入してください。</w:t>
                      </w:r>
                      <w:r w:rsidR="008D7810" w:rsidRPr="008D7810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利用は浦安市の承認後となります。また、利用承認後は、「センターだより」や「メルマガ」等、センターからの情報を送付します。</w:t>
                      </w:r>
                      <w:r w:rsidR="006707F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なお、団体情報に変更がある場合も提出してください。</w:t>
                      </w:r>
                    </w:p>
                    <w:p w:rsidR="008E7FA7" w:rsidRPr="0049176B" w:rsidRDefault="008D151F" w:rsidP="008D151F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◎は必ず</w:t>
                      </w:r>
                      <w:r w:rsidR="008E7FA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情報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公開する項目です</w:t>
                      </w:r>
                      <w:r w:rsidR="008E7FA7"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8E7FA7" w:rsidRPr="0049176B" w:rsidRDefault="008D151F" w:rsidP="008D151F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◎以外の項目で、情報</w:t>
                      </w:r>
                      <w:r w:rsidR="008E7FA7"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公開してよいものには○、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情報</w:t>
                      </w:r>
                      <w:r w:rsidR="008E7FA7" w:rsidRPr="0049176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公開しないものには×をつけてください。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C572E" w:rsidRPr="002E03C1" w:rsidRDefault="002C572E" w:rsidP="002C6203">
      <w:pPr>
        <w:jc w:val="center"/>
        <w:rPr>
          <w:rFonts w:eastAsia="ＭＳ ゴシック"/>
          <w:b/>
          <w:color w:val="000000"/>
          <w:sz w:val="28"/>
        </w:rPr>
      </w:pPr>
    </w:p>
    <w:p w:rsidR="002C572E" w:rsidRDefault="00B837AF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2E03C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 </w:t>
      </w:r>
    </w:p>
    <w:p w:rsidR="0019147F" w:rsidRDefault="0019147F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2A69C1" w:rsidRDefault="002A69C1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503BD2" w:rsidRDefault="00503BD2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8D7810" w:rsidRDefault="008D7810" w:rsidP="002C572E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3"/>
        <w:gridCol w:w="2684"/>
        <w:gridCol w:w="1409"/>
        <w:gridCol w:w="1275"/>
        <w:gridCol w:w="2685"/>
        <w:gridCol w:w="480"/>
      </w:tblGrid>
      <w:tr w:rsidR="002C6203" w:rsidRPr="002E03C1" w:rsidTr="00652FBD">
        <w:trPr>
          <w:trHeight w:val="677"/>
        </w:trPr>
        <w:tc>
          <w:tcPr>
            <w:tcW w:w="1286" w:type="dxa"/>
            <w:gridSpan w:val="2"/>
            <w:vAlign w:val="center"/>
          </w:tcPr>
          <w:p w:rsidR="002C6203" w:rsidRPr="002E03C1" w:rsidRDefault="002C6203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団体名</w:t>
            </w:r>
          </w:p>
        </w:tc>
        <w:tc>
          <w:tcPr>
            <w:tcW w:w="8053" w:type="dxa"/>
            <w:gridSpan w:val="4"/>
          </w:tcPr>
          <w:p w:rsidR="002C6203" w:rsidRPr="002E03C1" w:rsidRDefault="001A5AA9" w:rsidP="005536D2">
            <w:pPr>
              <w:rPr>
                <w:color w:val="000000"/>
                <w:sz w:val="18"/>
              </w:rPr>
            </w:pPr>
            <w:r w:rsidRPr="002E03C1">
              <w:rPr>
                <w:rFonts w:hint="eastAsia"/>
                <w:color w:val="000000"/>
                <w:sz w:val="18"/>
              </w:rPr>
              <w:t>（ふりがな）</w:t>
            </w:r>
          </w:p>
        </w:tc>
        <w:tc>
          <w:tcPr>
            <w:tcW w:w="480" w:type="dxa"/>
          </w:tcPr>
          <w:p w:rsidR="006D38B7" w:rsidRPr="002E03C1" w:rsidRDefault="002C6203" w:rsidP="005536D2">
            <w:pPr>
              <w:spacing w:line="100" w:lineRule="exact"/>
              <w:rPr>
                <w:color w:val="000000"/>
                <w:sz w:val="18"/>
              </w:rPr>
            </w:pPr>
            <w:r w:rsidRPr="002E03C1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2C6203" w:rsidRPr="002E03C1" w:rsidRDefault="002C6203" w:rsidP="005536D2">
            <w:pPr>
              <w:rPr>
                <w:color w:val="000000"/>
                <w:sz w:val="18"/>
              </w:rPr>
            </w:pPr>
          </w:p>
          <w:p w:rsidR="002C6203" w:rsidRPr="002E03C1" w:rsidRDefault="002C6203" w:rsidP="005536D2">
            <w:pPr>
              <w:jc w:val="center"/>
              <w:rPr>
                <w:color w:val="000000"/>
                <w:sz w:val="24"/>
              </w:rPr>
            </w:pPr>
            <w:r w:rsidRPr="002E03C1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763C61" w:rsidRPr="002E03C1">
        <w:trPr>
          <w:trHeight w:val="525"/>
        </w:trPr>
        <w:tc>
          <w:tcPr>
            <w:tcW w:w="1286" w:type="dxa"/>
            <w:gridSpan w:val="2"/>
            <w:vMerge w:val="restart"/>
            <w:vAlign w:val="center"/>
          </w:tcPr>
          <w:p w:rsidR="00763C61" w:rsidRPr="002E03C1" w:rsidRDefault="00763C61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代表者名</w:t>
            </w:r>
          </w:p>
        </w:tc>
        <w:tc>
          <w:tcPr>
            <w:tcW w:w="8053" w:type="dxa"/>
            <w:gridSpan w:val="4"/>
          </w:tcPr>
          <w:p w:rsidR="00763C61" w:rsidRPr="00763C61" w:rsidRDefault="00763C61" w:rsidP="005536D2">
            <w:pPr>
              <w:rPr>
                <w:color w:val="000000"/>
                <w:sz w:val="18"/>
                <w:szCs w:val="18"/>
              </w:rPr>
            </w:pPr>
            <w:r w:rsidRPr="00763C61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  <w:p w:rsidR="00763C61" w:rsidRPr="00763C61" w:rsidRDefault="00763C61" w:rsidP="005536D2">
            <w:pPr>
              <w:rPr>
                <w:color w:val="000000"/>
                <w:szCs w:val="21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763C61" w:rsidRPr="002E03C1" w:rsidRDefault="00763C61" w:rsidP="005536D2">
            <w:pPr>
              <w:jc w:val="center"/>
              <w:rPr>
                <w:rFonts w:eastAsia="ＭＳ ゴシック"/>
                <w:color w:val="000000"/>
                <w:sz w:val="24"/>
              </w:rPr>
            </w:pPr>
            <w:r w:rsidRPr="002E03C1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763C61" w:rsidRPr="002E03C1">
        <w:trPr>
          <w:trHeight w:val="523"/>
        </w:trPr>
        <w:tc>
          <w:tcPr>
            <w:tcW w:w="1286" w:type="dxa"/>
            <w:gridSpan w:val="2"/>
            <w:vMerge/>
            <w:vAlign w:val="center"/>
          </w:tcPr>
          <w:p w:rsidR="00763C61" w:rsidRPr="002E03C1" w:rsidRDefault="00763C61" w:rsidP="005536D2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  <w:vAlign w:val="center"/>
          </w:tcPr>
          <w:p w:rsidR="00763C61" w:rsidRPr="00763C61" w:rsidRDefault="00763C61" w:rsidP="005536D2">
            <w:pPr>
              <w:rPr>
                <w:color w:val="000000"/>
                <w:szCs w:val="21"/>
              </w:rPr>
            </w:pPr>
            <w:r w:rsidRPr="00763C61">
              <w:rPr>
                <w:rFonts w:hint="eastAsia"/>
                <w:color w:val="000000"/>
                <w:szCs w:val="21"/>
              </w:rPr>
              <w:t>役職：</w:t>
            </w:r>
          </w:p>
        </w:tc>
        <w:tc>
          <w:tcPr>
            <w:tcW w:w="480" w:type="dxa"/>
            <w:vMerge/>
            <w:vAlign w:val="center"/>
          </w:tcPr>
          <w:p w:rsidR="00763C61" w:rsidRPr="002E03C1" w:rsidRDefault="00763C61" w:rsidP="005536D2">
            <w:pPr>
              <w:jc w:val="center"/>
              <w:rPr>
                <w:color w:val="000000"/>
                <w:sz w:val="24"/>
              </w:rPr>
            </w:pPr>
          </w:p>
        </w:tc>
      </w:tr>
      <w:tr w:rsidR="002C6203" w:rsidRPr="002E03C1">
        <w:trPr>
          <w:trHeight w:val="1006"/>
        </w:trPr>
        <w:tc>
          <w:tcPr>
            <w:tcW w:w="1286" w:type="dxa"/>
            <w:gridSpan w:val="2"/>
            <w:vAlign w:val="center"/>
          </w:tcPr>
          <w:p w:rsidR="002C6203" w:rsidRPr="002E03C1" w:rsidRDefault="002C6203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団体所在地または</w:t>
            </w:r>
          </w:p>
          <w:p w:rsidR="002C6203" w:rsidRPr="002E03C1" w:rsidRDefault="002C6203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代表者住所</w:t>
            </w:r>
          </w:p>
        </w:tc>
        <w:tc>
          <w:tcPr>
            <w:tcW w:w="8053" w:type="dxa"/>
            <w:gridSpan w:val="4"/>
          </w:tcPr>
          <w:p w:rsidR="002C6203" w:rsidRPr="004E685A" w:rsidRDefault="002C6203" w:rsidP="005536D2">
            <w:pPr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（〒</w:t>
            </w:r>
            <w:r w:rsidRPr="002E03C1">
              <w:rPr>
                <w:rFonts w:hint="eastAsia"/>
                <w:color w:val="000000"/>
              </w:rPr>
              <w:t xml:space="preserve"> </w:t>
            </w:r>
            <w:r w:rsidR="003E775B">
              <w:rPr>
                <w:rFonts w:hint="eastAsia"/>
                <w:color w:val="000000"/>
              </w:rPr>
              <w:t xml:space="preserve">　</w:t>
            </w:r>
            <w:r w:rsidRPr="002E03C1">
              <w:rPr>
                <w:rFonts w:hint="eastAsia"/>
                <w:color w:val="000000"/>
              </w:rPr>
              <w:t xml:space="preserve">  </w:t>
            </w:r>
            <w:r w:rsidRPr="002E03C1">
              <w:rPr>
                <w:rFonts w:hint="eastAsia"/>
                <w:color w:val="000000"/>
              </w:rPr>
              <w:t>－</w:t>
            </w:r>
            <w:r w:rsidR="003E775B">
              <w:rPr>
                <w:rFonts w:hint="eastAsia"/>
                <w:color w:val="000000"/>
              </w:rPr>
              <w:t xml:space="preserve">　</w:t>
            </w:r>
            <w:r w:rsidRPr="002E03C1">
              <w:rPr>
                <w:rFonts w:hint="eastAsia"/>
                <w:color w:val="000000"/>
              </w:rPr>
              <w:t xml:space="preserve"> </w:t>
            </w:r>
            <w:r w:rsidR="003E775B">
              <w:rPr>
                <w:rFonts w:hint="eastAsia"/>
                <w:color w:val="000000"/>
              </w:rPr>
              <w:t xml:space="preserve">　</w:t>
            </w:r>
            <w:r w:rsidRPr="002E03C1">
              <w:rPr>
                <w:rFonts w:hint="eastAsia"/>
                <w:color w:val="000000"/>
              </w:rPr>
              <w:t xml:space="preserve">   </w:t>
            </w:r>
            <w:r w:rsidRPr="002E03C1">
              <w:rPr>
                <w:rFonts w:hint="eastAsia"/>
                <w:color w:val="000000"/>
              </w:rPr>
              <w:t>）</w:t>
            </w:r>
            <w:bookmarkStart w:id="0" w:name="_GoBack"/>
            <w:bookmarkEnd w:id="0"/>
          </w:p>
          <w:p w:rsidR="002C6203" w:rsidRDefault="002C6203" w:rsidP="005536D2">
            <w:pPr>
              <w:rPr>
                <w:color w:val="000000"/>
              </w:rPr>
            </w:pPr>
          </w:p>
          <w:p w:rsidR="004E685A" w:rsidRPr="004E685A" w:rsidRDefault="004E685A" w:rsidP="005536D2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2C6203" w:rsidRPr="002E03C1" w:rsidRDefault="002C6203" w:rsidP="005536D2">
            <w:pPr>
              <w:rPr>
                <w:color w:val="000000"/>
              </w:rPr>
            </w:pPr>
          </w:p>
        </w:tc>
      </w:tr>
      <w:tr w:rsidR="00E52157" w:rsidRPr="002E03C1">
        <w:trPr>
          <w:cantSplit/>
          <w:trHeight w:val="603"/>
        </w:trPr>
        <w:tc>
          <w:tcPr>
            <w:tcW w:w="1286" w:type="dxa"/>
            <w:gridSpan w:val="2"/>
            <w:vMerge w:val="restart"/>
            <w:vAlign w:val="center"/>
          </w:tcPr>
          <w:p w:rsidR="00E52157" w:rsidRDefault="00E52157" w:rsidP="005536D2">
            <w:pPr>
              <w:ind w:firstLineChars="100" w:firstLine="210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連絡先</w:t>
            </w:r>
          </w:p>
          <w:p w:rsidR="00E52157" w:rsidRDefault="00E52157" w:rsidP="005536D2">
            <w:pPr>
              <w:ind w:firstLineChars="100" w:firstLine="210"/>
              <w:rPr>
                <w:color w:val="000000"/>
              </w:rPr>
            </w:pPr>
          </w:p>
          <w:p w:rsidR="00E52157" w:rsidRPr="00845F0B" w:rsidRDefault="00E52157" w:rsidP="00845F0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53" w:type="dxa"/>
            <w:gridSpan w:val="4"/>
          </w:tcPr>
          <w:p w:rsidR="00E52157" w:rsidRPr="002E03C1" w:rsidRDefault="00E52157" w:rsidP="005536D2">
            <w:pPr>
              <w:rPr>
                <w:color w:val="000000"/>
                <w:sz w:val="18"/>
              </w:rPr>
            </w:pPr>
            <w:r w:rsidRPr="002E03C1">
              <w:rPr>
                <w:rFonts w:hint="eastAsia"/>
                <w:color w:val="000000"/>
                <w:sz w:val="18"/>
              </w:rPr>
              <w:t>（ふりがな）</w:t>
            </w:r>
          </w:p>
          <w:p w:rsidR="00E52157" w:rsidRPr="002E03C1" w:rsidRDefault="00E52157" w:rsidP="005536D2">
            <w:pPr>
              <w:spacing w:line="100" w:lineRule="exact"/>
              <w:rPr>
                <w:color w:val="000000"/>
                <w:sz w:val="18"/>
              </w:rPr>
            </w:pPr>
          </w:p>
          <w:p w:rsidR="00E52157" w:rsidRPr="002E03C1" w:rsidRDefault="00E52157" w:rsidP="005536D2">
            <w:pPr>
              <w:rPr>
                <w:color w:val="000000"/>
                <w:sz w:val="18"/>
              </w:rPr>
            </w:pPr>
            <w:r w:rsidRPr="002E03C1">
              <w:rPr>
                <w:rFonts w:hint="eastAsia"/>
                <w:color w:val="000000"/>
              </w:rPr>
              <w:t>担当者名：</w:t>
            </w:r>
          </w:p>
        </w:tc>
        <w:tc>
          <w:tcPr>
            <w:tcW w:w="480" w:type="dxa"/>
            <w:vMerge w:val="restart"/>
            <w:vAlign w:val="center"/>
          </w:tcPr>
          <w:p w:rsidR="00E52157" w:rsidRPr="002E03C1" w:rsidRDefault="00E52157" w:rsidP="005536D2">
            <w:pPr>
              <w:spacing w:line="100" w:lineRule="exact"/>
              <w:rPr>
                <w:color w:val="000000"/>
                <w:sz w:val="18"/>
              </w:rPr>
            </w:pPr>
          </w:p>
          <w:p w:rsidR="00E52157" w:rsidRPr="002E03C1" w:rsidRDefault="00E52157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E52157" w:rsidRPr="002E03C1">
        <w:trPr>
          <w:cantSplit/>
          <w:trHeight w:val="583"/>
        </w:trPr>
        <w:tc>
          <w:tcPr>
            <w:tcW w:w="1286" w:type="dxa"/>
            <w:gridSpan w:val="2"/>
            <w:vMerge/>
            <w:vAlign w:val="center"/>
          </w:tcPr>
          <w:p w:rsidR="00E52157" w:rsidRPr="002E03C1" w:rsidRDefault="00E52157" w:rsidP="005536D2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  <w:vAlign w:val="center"/>
          </w:tcPr>
          <w:p w:rsidR="00E52157" w:rsidRPr="002E03C1" w:rsidRDefault="00E52157" w:rsidP="005536D2">
            <w:pPr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役職：</w:t>
            </w:r>
          </w:p>
        </w:tc>
        <w:tc>
          <w:tcPr>
            <w:tcW w:w="480" w:type="dxa"/>
            <w:vMerge/>
          </w:tcPr>
          <w:p w:rsidR="00E52157" w:rsidRPr="002E03C1" w:rsidRDefault="00E52157" w:rsidP="005536D2">
            <w:pPr>
              <w:rPr>
                <w:color w:val="000000"/>
              </w:rPr>
            </w:pPr>
          </w:p>
        </w:tc>
      </w:tr>
      <w:tr w:rsidR="002C6203" w:rsidRPr="002E03C1" w:rsidTr="00652FBD">
        <w:trPr>
          <w:cantSplit/>
          <w:trHeight w:val="651"/>
        </w:trPr>
        <w:tc>
          <w:tcPr>
            <w:tcW w:w="1286" w:type="dxa"/>
            <w:gridSpan w:val="2"/>
            <w:vMerge/>
            <w:vAlign w:val="center"/>
          </w:tcPr>
          <w:p w:rsidR="002C6203" w:rsidRPr="002E03C1" w:rsidRDefault="002C6203" w:rsidP="005536D2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</w:tcPr>
          <w:p w:rsidR="003E775B" w:rsidRDefault="003E775B" w:rsidP="005536D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  <w:r w:rsidR="002C6203" w:rsidRPr="002E03C1">
              <w:rPr>
                <w:rFonts w:hint="eastAsia"/>
                <w:color w:val="000000"/>
              </w:rPr>
              <w:t>（〒</w:t>
            </w:r>
            <w:r w:rsidR="002C6203" w:rsidRPr="002E03C1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 w:rsidR="002C6203" w:rsidRPr="002E03C1">
              <w:rPr>
                <w:rFonts w:hint="eastAsia"/>
                <w:color w:val="000000"/>
              </w:rPr>
              <w:t xml:space="preserve"> </w:t>
            </w:r>
            <w:r w:rsidR="002C6203" w:rsidRPr="002E03C1"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  <w:color w:val="000000"/>
              </w:rPr>
              <w:t xml:space="preserve">　　</w:t>
            </w:r>
            <w:r w:rsidR="002C6203" w:rsidRPr="002E03C1">
              <w:rPr>
                <w:rFonts w:hint="eastAsia"/>
                <w:color w:val="000000"/>
              </w:rPr>
              <w:t xml:space="preserve">    </w:t>
            </w:r>
            <w:r w:rsidR="002C6203" w:rsidRPr="002E03C1">
              <w:rPr>
                <w:rFonts w:hint="eastAsia"/>
                <w:color w:val="000000"/>
              </w:rPr>
              <w:t>）</w:t>
            </w:r>
          </w:p>
          <w:p w:rsidR="004E685A" w:rsidRPr="004E685A" w:rsidRDefault="004E685A" w:rsidP="005536D2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2C6203" w:rsidRPr="002E03C1" w:rsidRDefault="002C6203" w:rsidP="005536D2">
            <w:pPr>
              <w:rPr>
                <w:color w:val="000000"/>
              </w:rPr>
            </w:pPr>
          </w:p>
        </w:tc>
      </w:tr>
      <w:tr w:rsidR="002C6203" w:rsidRPr="002E03C1">
        <w:trPr>
          <w:cantSplit/>
          <w:trHeight w:val="467"/>
        </w:trPr>
        <w:tc>
          <w:tcPr>
            <w:tcW w:w="1286" w:type="dxa"/>
            <w:gridSpan w:val="2"/>
            <w:vMerge/>
            <w:vAlign w:val="center"/>
          </w:tcPr>
          <w:p w:rsidR="002C6203" w:rsidRPr="002E03C1" w:rsidRDefault="002C6203" w:rsidP="005536D2">
            <w:pPr>
              <w:jc w:val="center"/>
              <w:rPr>
                <w:color w:val="000000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2C6203" w:rsidRPr="00A35395" w:rsidRDefault="002C6203" w:rsidP="005536D2">
            <w:pPr>
              <w:rPr>
                <w:rFonts w:ascii="ＭＳ 明朝" w:hAnsi="ＭＳ 明朝"/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</w:rPr>
              <w:t>電話：</w:t>
            </w:r>
          </w:p>
        </w:tc>
        <w:tc>
          <w:tcPr>
            <w:tcW w:w="3960" w:type="dxa"/>
            <w:gridSpan w:val="2"/>
            <w:vAlign w:val="center"/>
          </w:tcPr>
          <w:p w:rsidR="002C6203" w:rsidRPr="00A35395" w:rsidRDefault="002C6203" w:rsidP="005536D2">
            <w:pPr>
              <w:rPr>
                <w:rFonts w:ascii="ＭＳ 明朝" w:hAnsi="ＭＳ 明朝"/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  <w:kern w:val="0"/>
              </w:rPr>
              <w:t>FAX：</w:t>
            </w:r>
          </w:p>
        </w:tc>
        <w:tc>
          <w:tcPr>
            <w:tcW w:w="480" w:type="dxa"/>
            <w:vAlign w:val="center"/>
          </w:tcPr>
          <w:p w:rsidR="00AB7058" w:rsidRPr="002E03C1" w:rsidRDefault="00AB7058" w:rsidP="0019147F">
            <w:pPr>
              <w:jc w:val="center"/>
              <w:rPr>
                <w:color w:val="000000"/>
                <w:position w:val="-18"/>
                <w:sz w:val="4"/>
                <w:szCs w:val="4"/>
              </w:rPr>
            </w:pPr>
          </w:p>
          <w:p w:rsidR="002C6203" w:rsidRPr="002E03C1" w:rsidRDefault="00AB7058" w:rsidP="0019147F">
            <w:pPr>
              <w:jc w:val="center"/>
              <w:rPr>
                <w:color w:val="000000"/>
                <w:position w:val="-18"/>
              </w:rPr>
            </w:pPr>
            <w:r w:rsidRPr="002E03C1">
              <w:rPr>
                <w:rFonts w:hint="eastAsia"/>
                <w:color w:val="000000"/>
                <w:position w:val="-18"/>
                <w:sz w:val="24"/>
              </w:rPr>
              <w:t>◎</w:t>
            </w:r>
          </w:p>
        </w:tc>
      </w:tr>
      <w:tr w:rsidR="002C6203" w:rsidRPr="002E03C1">
        <w:trPr>
          <w:cantSplit/>
          <w:trHeight w:val="478"/>
        </w:trPr>
        <w:tc>
          <w:tcPr>
            <w:tcW w:w="1286" w:type="dxa"/>
            <w:gridSpan w:val="2"/>
            <w:vMerge/>
            <w:vAlign w:val="center"/>
          </w:tcPr>
          <w:p w:rsidR="002C6203" w:rsidRPr="002E03C1" w:rsidRDefault="002C6203" w:rsidP="005536D2">
            <w:pPr>
              <w:jc w:val="center"/>
              <w:rPr>
                <w:color w:val="000000"/>
              </w:rPr>
            </w:pPr>
          </w:p>
        </w:tc>
        <w:tc>
          <w:tcPr>
            <w:tcW w:w="8053" w:type="dxa"/>
            <w:gridSpan w:val="4"/>
            <w:vAlign w:val="center"/>
          </w:tcPr>
          <w:p w:rsidR="002C6203" w:rsidRPr="00A35395" w:rsidRDefault="0019147F" w:rsidP="005536D2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Ｅ</w:t>
            </w:r>
            <w:r w:rsidR="002C6203" w:rsidRPr="00A35395">
              <w:rPr>
                <w:rFonts w:ascii="ＭＳ 明朝" w:hAnsi="ＭＳ 明朝" w:hint="eastAsia"/>
                <w:color w:val="000000"/>
                <w:kern w:val="0"/>
              </w:rPr>
              <w:t>メールアドレス：</w:t>
            </w:r>
          </w:p>
        </w:tc>
        <w:tc>
          <w:tcPr>
            <w:tcW w:w="480" w:type="dxa"/>
          </w:tcPr>
          <w:p w:rsidR="00AB7058" w:rsidRPr="002E03C1" w:rsidRDefault="00AB7058" w:rsidP="005536D2">
            <w:pPr>
              <w:rPr>
                <w:color w:val="000000"/>
                <w:sz w:val="4"/>
                <w:szCs w:val="4"/>
              </w:rPr>
            </w:pPr>
          </w:p>
          <w:p w:rsidR="00AB7058" w:rsidRPr="002E03C1" w:rsidRDefault="00AB7058" w:rsidP="005536D2">
            <w:pPr>
              <w:rPr>
                <w:color w:val="000000"/>
                <w:sz w:val="4"/>
                <w:szCs w:val="4"/>
              </w:rPr>
            </w:pPr>
          </w:p>
          <w:p w:rsidR="00AB7058" w:rsidRPr="002E03C1" w:rsidRDefault="00AB7058" w:rsidP="005536D2">
            <w:pPr>
              <w:rPr>
                <w:color w:val="000000"/>
                <w:sz w:val="4"/>
                <w:szCs w:val="4"/>
              </w:rPr>
            </w:pPr>
          </w:p>
          <w:p w:rsidR="002C6203" w:rsidRPr="002E03C1" w:rsidRDefault="00AB7058" w:rsidP="005536D2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  <w:sz w:val="24"/>
              </w:rPr>
              <w:t>◎</w:t>
            </w:r>
          </w:p>
        </w:tc>
      </w:tr>
      <w:tr w:rsidR="009F6EE4" w:rsidRPr="002E03C1" w:rsidTr="00652FBD">
        <w:trPr>
          <w:trHeight w:val="437"/>
        </w:trPr>
        <w:tc>
          <w:tcPr>
            <w:tcW w:w="1286" w:type="dxa"/>
            <w:gridSpan w:val="2"/>
            <w:vMerge w:val="restart"/>
            <w:vAlign w:val="center"/>
          </w:tcPr>
          <w:p w:rsidR="009F6EE4" w:rsidRPr="00DD2640" w:rsidRDefault="00BC72D2" w:rsidP="00BC72D2">
            <w:pPr>
              <w:jc w:val="center"/>
              <w:rPr>
                <w:rFonts w:ascii="ＭＳ 明朝" w:hAnsi="ＭＳ 明朝"/>
                <w:color w:val="000000"/>
                <w:szCs w:val="16"/>
              </w:rPr>
            </w:pPr>
            <w:r w:rsidRPr="00DD2640">
              <w:rPr>
                <w:rFonts w:ascii="ＭＳ 明朝" w:hAnsi="ＭＳ 明朝" w:hint="eastAsia"/>
                <w:color w:val="000000"/>
                <w:szCs w:val="16"/>
              </w:rPr>
              <w:t>役員名</w:t>
            </w:r>
          </w:p>
          <w:p w:rsidR="00BC72D2" w:rsidRPr="00DD2640" w:rsidRDefault="00BC72D2" w:rsidP="00BC72D2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DD2640">
              <w:rPr>
                <w:rFonts w:ascii="ＭＳ 明朝" w:hAnsi="ＭＳ 明朝" w:hint="eastAsia"/>
                <w:color w:val="000000"/>
                <w:szCs w:val="16"/>
              </w:rPr>
              <w:t>（役職名）</w:t>
            </w:r>
          </w:p>
        </w:tc>
        <w:tc>
          <w:tcPr>
            <w:tcW w:w="2684" w:type="dxa"/>
            <w:vAlign w:val="center"/>
          </w:tcPr>
          <w:p w:rsidR="009F6EE4" w:rsidRPr="002E03C1" w:rsidRDefault="009F6EE4" w:rsidP="009F6EE4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4" w:type="dxa"/>
            <w:gridSpan w:val="2"/>
            <w:vAlign w:val="center"/>
          </w:tcPr>
          <w:p w:rsidR="009F6EE4" w:rsidRPr="002E03C1" w:rsidRDefault="009F6EE4" w:rsidP="00DD2640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5" w:type="dxa"/>
            <w:vAlign w:val="center"/>
          </w:tcPr>
          <w:p w:rsidR="009F6EE4" w:rsidRPr="002E03C1" w:rsidRDefault="009F6EE4" w:rsidP="00DD2640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480" w:type="dxa"/>
            <w:vMerge w:val="restart"/>
            <w:tcBorders>
              <w:tr2bl w:val="single" w:sz="4" w:space="0" w:color="auto"/>
            </w:tcBorders>
          </w:tcPr>
          <w:p w:rsidR="009F6EE4" w:rsidRPr="002E03C1" w:rsidRDefault="009F6EE4" w:rsidP="005536D2">
            <w:pPr>
              <w:spacing w:line="100" w:lineRule="exact"/>
              <w:rPr>
                <w:color w:val="000000"/>
                <w:sz w:val="18"/>
              </w:rPr>
            </w:pPr>
          </w:p>
          <w:p w:rsidR="009F6EE4" w:rsidRPr="002E03C1" w:rsidRDefault="009F6EE4" w:rsidP="004E685A">
            <w:pPr>
              <w:rPr>
                <w:color w:val="000000"/>
                <w:sz w:val="24"/>
              </w:rPr>
            </w:pPr>
          </w:p>
        </w:tc>
      </w:tr>
      <w:tr w:rsidR="009F6EE4" w:rsidRPr="002E03C1" w:rsidTr="00652FBD">
        <w:trPr>
          <w:trHeight w:val="415"/>
        </w:trPr>
        <w:tc>
          <w:tcPr>
            <w:tcW w:w="1286" w:type="dxa"/>
            <w:gridSpan w:val="2"/>
            <w:vMerge/>
            <w:vAlign w:val="center"/>
          </w:tcPr>
          <w:p w:rsidR="009F6EE4" w:rsidRDefault="009F6EE4" w:rsidP="009F6EE4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2684" w:type="dxa"/>
            <w:vAlign w:val="center"/>
          </w:tcPr>
          <w:p w:rsidR="009F6EE4" w:rsidRPr="002E03C1" w:rsidRDefault="009F6EE4" w:rsidP="009F6EE4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4" w:type="dxa"/>
            <w:gridSpan w:val="2"/>
            <w:vAlign w:val="center"/>
          </w:tcPr>
          <w:p w:rsidR="009F6EE4" w:rsidRPr="002E03C1" w:rsidRDefault="009F6EE4" w:rsidP="00DD2640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2685" w:type="dxa"/>
            <w:vAlign w:val="center"/>
          </w:tcPr>
          <w:p w:rsidR="009F6EE4" w:rsidRPr="002E03C1" w:rsidRDefault="009F6EE4" w:rsidP="00DD2640">
            <w:pPr>
              <w:ind w:firstLineChars="700" w:firstLine="147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）</w:t>
            </w:r>
          </w:p>
        </w:tc>
        <w:tc>
          <w:tcPr>
            <w:tcW w:w="48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9F6EE4" w:rsidRPr="002E03C1" w:rsidRDefault="009F6EE4" w:rsidP="005536D2">
            <w:pPr>
              <w:spacing w:line="100" w:lineRule="exact"/>
              <w:rPr>
                <w:color w:val="000000"/>
                <w:sz w:val="18"/>
              </w:rPr>
            </w:pPr>
          </w:p>
        </w:tc>
      </w:tr>
      <w:tr w:rsidR="00652FBD" w:rsidRPr="009F6EE4" w:rsidTr="00DD2640">
        <w:trPr>
          <w:trHeight w:val="1332"/>
        </w:trPr>
        <w:tc>
          <w:tcPr>
            <w:tcW w:w="1286" w:type="dxa"/>
            <w:gridSpan w:val="2"/>
            <w:vAlign w:val="center"/>
          </w:tcPr>
          <w:p w:rsidR="00652FBD" w:rsidRPr="002E03C1" w:rsidRDefault="00652FBD" w:rsidP="00DD2640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センターの利用目的</w:t>
            </w:r>
          </w:p>
          <w:p w:rsidR="00652FBD" w:rsidRPr="002E03C1" w:rsidRDefault="00652FBD" w:rsidP="00DD264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8533" w:type="dxa"/>
            <w:gridSpan w:val="5"/>
            <w:vAlign w:val="center"/>
          </w:tcPr>
          <w:p w:rsidR="00652FBD" w:rsidRPr="00A35395" w:rsidRDefault="00652FBD" w:rsidP="00DD2640">
            <w:pPr>
              <w:rPr>
                <w:rFonts w:ascii="ＭＳ 明朝" w:hAnsi="ＭＳ 明朝"/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</w:rPr>
              <w:t>１．スペース（会議室・交流サロンなど）利用　２．備品（印刷機など）利用</w:t>
            </w:r>
          </w:p>
          <w:p w:rsidR="00652FBD" w:rsidRPr="00A35395" w:rsidRDefault="00652FBD" w:rsidP="00DD2640">
            <w:pPr>
              <w:rPr>
                <w:rFonts w:ascii="ＭＳ 明朝" w:hAnsi="ＭＳ 明朝"/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</w:rPr>
              <w:t>３．支援者募集　　４．ボランティア募集　　　５．会員募集</w:t>
            </w:r>
          </w:p>
          <w:p w:rsidR="00652FBD" w:rsidRPr="00A35395" w:rsidRDefault="00652FBD" w:rsidP="00DD2640">
            <w:pPr>
              <w:rPr>
                <w:rFonts w:ascii="ＭＳ 明朝" w:hAnsi="ＭＳ 明朝"/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</w:rPr>
              <w:t>６．活動紹介　　　７．情報提供　　　　　　　８．情報収集</w:t>
            </w:r>
          </w:p>
          <w:p w:rsidR="00652FBD" w:rsidRPr="009F6EE4" w:rsidRDefault="00652FBD" w:rsidP="00DD2640">
            <w:pPr>
              <w:rPr>
                <w:color w:val="000000"/>
              </w:rPr>
            </w:pPr>
            <w:r w:rsidRPr="00A35395">
              <w:rPr>
                <w:rFonts w:ascii="ＭＳ 明朝" w:hAnsi="ＭＳ 明朝" w:hint="eastAsia"/>
                <w:color w:val="000000"/>
              </w:rPr>
              <w:t>９．相談　　　　　10．その他（　　　　　　　　　　　　　　　　　　　　　　）</w:t>
            </w:r>
          </w:p>
        </w:tc>
      </w:tr>
      <w:tr w:rsidR="008D151F" w:rsidRPr="002E03C1">
        <w:trPr>
          <w:trHeight w:val="432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8D151F" w:rsidRDefault="008D151F" w:rsidP="007F0E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記入日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:rsidR="008D151F" w:rsidRDefault="008D151F" w:rsidP="0019147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西暦　　　年　　月　　日</w:t>
            </w:r>
          </w:p>
        </w:tc>
        <w:tc>
          <w:tcPr>
            <w:tcW w:w="480" w:type="dxa"/>
            <w:tcBorders>
              <w:bottom w:val="single" w:sz="4" w:space="0" w:color="auto"/>
              <w:tr2bl w:val="single" w:sz="4" w:space="0" w:color="auto"/>
            </w:tcBorders>
          </w:tcPr>
          <w:p w:rsidR="008D151F" w:rsidRPr="002E03C1" w:rsidRDefault="008D151F" w:rsidP="007F0E52">
            <w:pPr>
              <w:spacing w:line="100" w:lineRule="exact"/>
              <w:rPr>
                <w:color w:val="000000"/>
                <w:sz w:val="18"/>
              </w:rPr>
            </w:pPr>
          </w:p>
        </w:tc>
      </w:tr>
      <w:tr w:rsidR="007F0E52" w:rsidRPr="002E03C1">
        <w:trPr>
          <w:trHeight w:val="1006"/>
        </w:trPr>
        <w:tc>
          <w:tcPr>
            <w:tcW w:w="1286" w:type="dxa"/>
            <w:gridSpan w:val="2"/>
            <w:tcBorders>
              <w:bottom w:val="single" w:sz="4" w:space="0" w:color="auto"/>
            </w:tcBorders>
            <w:vAlign w:val="center"/>
          </w:tcPr>
          <w:p w:rsidR="007F0E52" w:rsidRDefault="007F0E52" w:rsidP="007F0E5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記入者</w:t>
            </w:r>
          </w:p>
          <w:p w:rsidR="008D151F" w:rsidRPr="008D151F" w:rsidRDefault="008D151F" w:rsidP="008D151F">
            <w:pPr>
              <w:rPr>
                <w:color w:val="000000"/>
                <w:sz w:val="18"/>
                <w:szCs w:val="18"/>
              </w:rPr>
            </w:pPr>
            <w:r w:rsidRPr="008D151F">
              <w:rPr>
                <w:rFonts w:hint="eastAsia"/>
                <w:color w:val="000000"/>
                <w:sz w:val="18"/>
                <w:szCs w:val="18"/>
              </w:rPr>
              <w:t>※記入内容の確認をさせていただくことがあります。</w:t>
            </w:r>
          </w:p>
        </w:tc>
        <w:tc>
          <w:tcPr>
            <w:tcW w:w="8053" w:type="dxa"/>
            <w:gridSpan w:val="4"/>
            <w:tcBorders>
              <w:bottom w:val="single" w:sz="4" w:space="0" w:color="auto"/>
            </w:tcBorders>
            <w:vAlign w:val="center"/>
          </w:tcPr>
          <w:p w:rsidR="007F0E52" w:rsidRDefault="007F0E52" w:rsidP="0019147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氏名：</w:t>
            </w:r>
          </w:p>
          <w:p w:rsidR="007F0E52" w:rsidRPr="004E685A" w:rsidRDefault="007F0E52" w:rsidP="0019147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連絡先（電話番号・Ｅメールアドレスなど）：</w:t>
            </w:r>
          </w:p>
        </w:tc>
        <w:tc>
          <w:tcPr>
            <w:tcW w:w="480" w:type="dxa"/>
            <w:tcBorders>
              <w:bottom w:val="single" w:sz="4" w:space="0" w:color="auto"/>
              <w:tr2bl w:val="single" w:sz="4" w:space="0" w:color="auto"/>
            </w:tcBorders>
          </w:tcPr>
          <w:p w:rsidR="007F0E52" w:rsidRPr="002E03C1" w:rsidRDefault="007F0E52" w:rsidP="007F0E52">
            <w:pPr>
              <w:spacing w:line="100" w:lineRule="exact"/>
              <w:rPr>
                <w:color w:val="000000"/>
                <w:sz w:val="18"/>
              </w:rPr>
            </w:pPr>
          </w:p>
          <w:p w:rsidR="007F0E52" w:rsidRPr="002E03C1" w:rsidRDefault="007F0E52" w:rsidP="007F0E52">
            <w:pPr>
              <w:rPr>
                <w:color w:val="000000"/>
                <w:sz w:val="24"/>
              </w:rPr>
            </w:pPr>
          </w:p>
        </w:tc>
      </w:tr>
      <w:tr w:rsidR="007F0E52" w:rsidTr="00E95576">
        <w:trPr>
          <w:trHeight w:val="77"/>
        </w:trPr>
        <w:tc>
          <w:tcPr>
            <w:tcW w:w="123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E52" w:rsidRPr="0005218D" w:rsidRDefault="007F0E52" w:rsidP="005536D2">
            <w:pPr>
              <w:jc w:val="center"/>
            </w:pPr>
            <w:r w:rsidRPr="0005218D">
              <w:rPr>
                <w:rFonts w:hint="eastAsia"/>
              </w:rPr>
              <w:t>事務欄</w:t>
            </w:r>
            <w:r w:rsidR="00E95576">
              <w:rPr>
                <w:rFonts w:hint="eastAsia"/>
              </w:rPr>
              <w:t xml:space="preserve">　　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51AE3" w:rsidRPr="00986301" w:rsidRDefault="00043010" w:rsidP="00523BF5">
            <w:pPr>
              <w:spacing w:line="36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1270</wp:posOffset>
                      </wp:positionV>
                      <wp:extent cx="635" cy="1819275"/>
                      <wp:effectExtent l="10160" t="10795" r="8255" b="825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1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left:0;text-align:left;margin-left:215.3pt;margin-top:.1pt;width:.0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UvIgIAAD4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"/>
                  </w:pict>
                </mc:Fallback>
              </mc:AlternateContent>
            </w:r>
            <w:r w:rsidR="00A51AE3" w:rsidRPr="0005218D">
              <w:rPr>
                <w:rFonts w:ascii="ＭＳ 明朝" w:hAnsi="ＭＳ 明朝" w:hint="eastAsia"/>
                <w:u w:val="single"/>
              </w:rPr>
              <w:t>・申請書内容確認　□</w:t>
            </w:r>
            <w:r w:rsidR="00A51AE3" w:rsidRPr="0005218D">
              <w:rPr>
                <w:rFonts w:ascii="ＭＳ 明朝" w:hAnsi="ＭＳ 明朝" w:hint="eastAsia"/>
              </w:rPr>
              <w:t xml:space="preserve">　　　　　　　　　　　</w:t>
            </w:r>
            <w:r w:rsidR="009B70BF" w:rsidRPr="00986301">
              <w:rPr>
                <w:rFonts w:ascii="ＭＳ 明朝" w:hAnsi="ＭＳ 明朝" w:hint="eastAsia"/>
              </w:rPr>
              <w:t xml:space="preserve">HP団体情報入力　　</w:t>
            </w:r>
            <w:r w:rsidR="00986301" w:rsidRPr="00986301">
              <w:rPr>
                <w:rFonts w:ascii="ＭＳ 明朝" w:hAnsi="ＭＳ 明朝" w:hint="eastAsia"/>
              </w:rPr>
              <w:t xml:space="preserve"> </w:t>
            </w:r>
            <w:r w:rsidR="00986301" w:rsidRPr="00986301">
              <w:rPr>
                <w:rFonts w:ascii="ＭＳ 明朝" w:hAnsi="ＭＳ 明朝"/>
              </w:rPr>
              <w:t xml:space="preserve"> </w:t>
            </w:r>
            <w:r w:rsidR="00986301" w:rsidRPr="00312037">
              <w:rPr>
                <w:rFonts w:ascii="ＭＳ 明朝" w:hAnsi="ＭＳ 明朝"/>
              </w:rPr>
              <w:t xml:space="preserve"> 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  </w:t>
            </w:r>
            <w:r w:rsidR="00986301" w:rsidRPr="00312037">
              <w:rPr>
                <w:rFonts w:ascii="ＭＳ 明朝" w:hAnsi="ＭＳ 明朝" w:hint="eastAsia"/>
                <w:u w:val="single"/>
              </w:rPr>
              <w:t xml:space="preserve"> 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/   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   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  </w:t>
            </w:r>
          </w:p>
          <w:p w:rsidR="00523BF5" w:rsidRPr="0005218D" w:rsidRDefault="007F0E52" w:rsidP="00523BF5">
            <w:pPr>
              <w:spacing w:line="360" w:lineRule="exact"/>
              <w:rPr>
                <w:rFonts w:ascii="ＭＳ 明朝" w:hAnsi="ＭＳ 明朝"/>
                <w:u w:val="single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</w:t>
            </w:r>
            <w:r w:rsidR="00523BF5" w:rsidRPr="0005218D">
              <w:rPr>
                <w:rFonts w:ascii="ＭＳ 明朝" w:hAnsi="ＭＳ 明朝" w:hint="eastAsia"/>
                <w:u w:val="single"/>
              </w:rPr>
              <w:t>だより送付先　代表者・連絡先</w:t>
            </w:r>
            <w:r w:rsidR="00523BF5" w:rsidRPr="0005218D">
              <w:rPr>
                <w:rFonts w:ascii="ＭＳ 明朝" w:hAnsi="ＭＳ 明朝" w:hint="eastAsia"/>
              </w:rPr>
              <w:t xml:space="preserve">　　</w:t>
            </w:r>
            <w:r w:rsidR="00E3532A" w:rsidRPr="0005218D">
              <w:rPr>
                <w:rFonts w:ascii="ＭＳ 明朝" w:hAnsi="ＭＳ 明朝" w:hint="eastAsia"/>
              </w:rPr>
              <w:t xml:space="preserve">　</w:t>
            </w:r>
            <w:r w:rsidR="00523BF5" w:rsidRPr="0005218D">
              <w:rPr>
                <w:rFonts w:ascii="ＭＳ 明朝" w:hAnsi="ＭＳ 明朝" w:hint="eastAsia"/>
              </w:rPr>
              <w:t xml:space="preserve">　</w:t>
            </w:r>
            <w:r w:rsidR="00E3532A" w:rsidRPr="0005218D">
              <w:rPr>
                <w:rFonts w:ascii="ＭＳ 明朝" w:hAnsi="ＭＳ 明朝" w:hint="eastAsia"/>
              </w:rPr>
              <w:t xml:space="preserve">　</w:t>
            </w:r>
            <w:r w:rsidR="00A51AE3" w:rsidRPr="0005218D">
              <w:rPr>
                <w:rFonts w:ascii="ＭＳ 明朝" w:hAnsi="ＭＳ 明朝" w:hint="eastAsia"/>
              </w:rPr>
              <w:t xml:space="preserve">　</w:t>
            </w:r>
            <w:r w:rsidR="009B70BF" w:rsidRPr="00986301">
              <w:rPr>
                <w:rFonts w:ascii="ＭＳ 明朝" w:hAnsi="ＭＳ 明朝" w:hint="eastAsia"/>
                <w:spacing w:val="-20"/>
              </w:rPr>
              <w:t>情報シートへの団体No.記入</w:t>
            </w:r>
            <w:r w:rsidR="009B70BF" w:rsidRPr="00312037">
              <w:rPr>
                <w:rFonts w:ascii="ＭＳ 明朝" w:hAnsi="ＭＳ 明朝" w:hint="eastAsia"/>
              </w:rPr>
              <w:t xml:space="preserve">　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 </w:t>
            </w:r>
            <w:r w:rsidR="009B70BF" w:rsidRPr="00312037">
              <w:rPr>
                <w:rFonts w:ascii="ＭＳ 明朝" w:hAnsi="ＭＳ 明朝"/>
                <w:u w:val="single"/>
              </w:rPr>
              <w:t xml:space="preserve"> 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/   </w:t>
            </w:r>
            <w:r w:rsidR="009B70BF" w:rsidRPr="00312037">
              <w:rPr>
                <w:rFonts w:ascii="ＭＳ 明朝" w:hAnsi="ＭＳ 明朝"/>
                <w:u w:val="single"/>
              </w:rPr>
              <w:t xml:space="preserve">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 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  </w:t>
            </w:r>
          </w:p>
          <w:p w:rsidR="00523BF5" w:rsidRPr="0005218D" w:rsidRDefault="00523BF5" w:rsidP="00503BD2">
            <w:pPr>
              <w:spacing w:line="360" w:lineRule="exact"/>
              <w:rPr>
                <w:rFonts w:ascii="ＭＳ 明朝" w:hAnsi="ＭＳ 明朝"/>
                <w:u w:val="single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・団体マイページ説明　□</w:t>
            </w:r>
            <w:r w:rsidR="00E3532A" w:rsidRPr="0005218D">
              <w:rPr>
                <w:rFonts w:ascii="ＭＳ 明朝" w:hAnsi="ＭＳ 明朝" w:hint="eastAsia"/>
              </w:rPr>
              <w:t xml:space="preserve">　　　　　　　　　</w:t>
            </w:r>
            <w:r w:rsidR="009B70BF" w:rsidRPr="00986301">
              <w:rPr>
                <w:rFonts w:ascii="ＭＳ 明朝" w:hAnsi="ＭＳ 明朝" w:hint="eastAsia"/>
              </w:rPr>
              <w:t xml:space="preserve">個別ファイル作成　</w:t>
            </w:r>
            <w:r w:rsidR="00986301" w:rsidRPr="00986301">
              <w:rPr>
                <w:rFonts w:ascii="ＭＳ 明朝" w:hAnsi="ＭＳ 明朝" w:hint="eastAsia"/>
              </w:rPr>
              <w:t xml:space="preserve"> </w:t>
            </w:r>
            <w:r w:rsidR="009B70BF" w:rsidRPr="00986301">
              <w:rPr>
                <w:rFonts w:ascii="ＭＳ 明朝" w:hAnsi="ＭＳ 明朝" w:hint="eastAsia"/>
              </w:rPr>
              <w:t xml:space="preserve"> </w:t>
            </w:r>
            <w:r w:rsidR="00986301" w:rsidRPr="00986301">
              <w:rPr>
                <w:rFonts w:ascii="ＭＳ 明朝" w:hAnsi="ＭＳ 明朝"/>
              </w:rPr>
              <w:t xml:space="preserve">  </w:t>
            </w:r>
            <w:r w:rsidR="00986301" w:rsidRPr="00312037">
              <w:rPr>
                <w:rFonts w:ascii="ＭＳ 明朝" w:hAnsi="ＭＳ 明朝"/>
              </w:rPr>
              <w:t xml:space="preserve"> </w:t>
            </w:r>
            <w:r w:rsidR="00986301" w:rsidRPr="00312037">
              <w:rPr>
                <w:rFonts w:ascii="ＭＳ 明朝" w:hAnsi="ＭＳ 明朝"/>
                <w:u w:val="single"/>
              </w:rPr>
              <w:t xml:space="preserve">  </w:t>
            </w:r>
            <w:r w:rsidR="009B70BF" w:rsidRPr="00312037">
              <w:rPr>
                <w:rFonts w:ascii="ＭＳ 明朝" w:hAnsi="ＭＳ 明朝" w:hint="eastAsia"/>
                <w:u w:val="single"/>
              </w:rPr>
              <w:t xml:space="preserve"> /         </w:t>
            </w:r>
            <w:r w:rsidR="009B70BF" w:rsidRPr="00312037">
              <w:rPr>
                <w:rFonts w:ascii="ＭＳ 明朝" w:hAnsi="ＭＳ 明朝"/>
                <w:u w:val="single"/>
              </w:rPr>
              <w:t xml:space="preserve">  </w:t>
            </w:r>
          </w:p>
          <w:p w:rsidR="00523BF5" w:rsidRPr="009B70BF" w:rsidRDefault="00523BF5" w:rsidP="00503BD2">
            <w:pPr>
              <w:spacing w:line="360" w:lineRule="exact"/>
              <w:rPr>
                <w:rFonts w:ascii="ＭＳ 明朝" w:hAnsi="ＭＳ 明朝"/>
                <w:u w:val="single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</w:t>
            </w:r>
            <w:r w:rsidRPr="0005218D">
              <w:rPr>
                <w:rFonts w:ascii="ＭＳ 明朝" w:hAnsi="ＭＳ 明朝" w:hint="eastAsia"/>
                <w:szCs w:val="21"/>
                <w:u w:val="single"/>
              </w:rPr>
              <w:t>ＩＤパスワード取得　希望・不要</w:t>
            </w:r>
            <w:r w:rsidR="00E3532A" w:rsidRPr="0005218D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B70BF" w:rsidRPr="00986301">
              <w:rPr>
                <w:rFonts w:ascii="ＭＳ 明朝" w:hAnsi="ＭＳ 明朝" w:hint="eastAsia"/>
                <w:szCs w:val="21"/>
              </w:rPr>
              <w:t xml:space="preserve">メルマガWeb会員入力　</w:t>
            </w:r>
            <w:r w:rsidR="00312037">
              <w:rPr>
                <w:rFonts w:ascii="ＭＳ 明朝" w:hAnsi="ＭＳ 明朝" w:hint="eastAsia"/>
                <w:szCs w:val="21"/>
              </w:rPr>
              <w:t xml:space="preserve"> </w:t>
            </w:r>
            <w:r w:rsidR="00986301" w:rsidRPr="00312037">
              <w:rPr>
                <w:rFonts w:ascii="ＭＳ 明朝" w:hAnsi="ＭＳ 明朝" w:hint="eastAsia"/>
                <w:szCs w:val="21"/>
                <w:u w:val="single"/>
              </w:rPr>
              <w:t xml:space="preserve">　  /      </w:t>
            </w:r>
            <w:r w:rsidR="00986301" w:rsidRPr="00312037">
              <w:rPr>
                <w:rFonts w:ascii="ＭＳ 明朝" w:hAnsi="ＭＳ 明朝"/>
                <w:szCs w:val="21"/>
                <w:u w:val="single"/>
              </w:rPr>
              <w:t xml:space="preserve">    </w:t>
            </w:r>
          </w:p>
          <w:p w:rsidR="00523BF5" w:rsidRPr="00986301" w:rsidRDefault="00523BF5" w:rsidP="00503BD2">
            <w:pPr>
              <w:spacing w:line="360" w:lineRule="exact"/>
              <w:rPr>
                <w:rFonts w:ascii="ＭＳ 明朝" w:hAnsi="ＭＳ 明朝"/>
                <w:szCs w:val="21"/>
                <w:u w:val="single"/>
              </w:rPr>
            </w:pPr>
            <w:r w:rsidRPr="0005218D">
              <w:rPr>
                <w:rFonts w:ascii="ＭＳ 明朝" w:hAnsi="ＭＳ 明朝" w:hint="eastAsia"/>
                <w:szCs w:val="21"/>
                <w:u w:val="single"/>
              </w:rPr>
              <w:t>・メルマガ説明　□</w:t>
            </w:r>
            <w:r w:rsidR="009B70BF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="009B70BF" w:rsidRPr="00986301">
              <w:rPr>
                <w:rFonts w:ascii="ＭＳ 明朝" w:hAnsi="ＭＳ 明朝" w:hint="eastAsia"/>
                <w:szCs w:val="21"/>
              </w:rPr>
              <w:t xml:space="preserve">だより送付先入力  </w:t>
            </w:r>
            <w:r w:rsidR="009B70BF" w:rsidRPr="00986301">
              <w:rPr>
                <w:rFonts w:ascii="ＭＳ 明朝" w:hAnsi="ＭＳ 明朝"/>
                <w:szCs w:val="21"/>
              </w:rPr>
              <w:t xml:space="preserve"> </w:t>
            </w:r>
            <w:r w:rsidR="009B70BF" w:rsidRPr="00986301">
              <w:rPr>
                <w:rFonts w:ascii="ＭＳ 明朝" w:hAnsi="ＭＳ 明朝" w:hint="eastAsia"/>
                <w:szCs w:val="21"/>
              </w:rPr>
              <w:t xml:space="preserve"> </w:t>
            </w:r>
            <w:r w:rsidR="00986301" w:rsidRPr="00986301">
              <w:rPr>
                <w:rFonts w:ascii="ＭＳ 明朝" w:hAnsi="ＭＳ 明朝"/>
                <w:szCs w:val="21"/>
              </w:rPr>
              <w:t xml:space="preserve">   </w:t>
            </w:r>
            <w:r w:rsidR="00312037" w:rsidRPr="00312037"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="00986301" w:rsidRPr="00312037">
              <w:rPr>
                <w:rFonts w:ascii="ＭＳ 明朝" w:hAnsi="ＭＳ 明朝"/>
                <w:szCs w:val="21"/>
                <w:u w:val="single"/>
              </w:rPr>
              <w:t xml:space="preserve">   </w:t>
            </w:r>
            <w:r w:rsidR="009B70BF" w:rsidRPr="00312037">
              <w:rPr>
                <w:rFonts w:ascii="ＭＳ 明朝" w:hAnsi="ＭＳ 明朝" w:hint="eastAsia"/>
                <w:szCs w:val="21"/>
                <w:u w:val="single"/>
              </w:rPr>
              <w:t xml:space="preserve">/        　</w:t>
            </w:r>
          </w:p>
          <w:p w:rsidR="008D151F" w:rsidRPr="0005218D" w:rsidRDefault="00523BF5" w:rsidP="00503BD2">
            <w:pPr>
              <w:spacing w:line="360" w:lineRule="exact"/>
              <w:rPr>
                <w:rFonts w:ascii="ＭＳ 明朝" w:hAnsi="ＭＳ 明朝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</w:t>
            </w:r>
            <w:r w:rsidR="007F0E52" w:rsidRPr="0005218D">
              <w:rPr>
                <w:rFonts w:ascii="ＭＳ 明朝" w:hAnsi="ＭＳ 明朝" w:hint="eastAsia"/>
                <w:u w:val="single"/>
              </w:rPr>
              <w:t>受付</w:t>
            </w:r>
            <w:r w:rsidR="00A51AE3" w:rsidRPr="0005218D">
              <w:rPr>
                <w:rFonts w:ascii="ＭＳ 明朝" w:hAnsi="ＭＳ 明朝" w:hint="eastAsia"/>
                <w:u w:val="single"/>
              </w:rPr>
              <w:t xml:space="preserve">　</w:t>
            </w:r>
            <w:r w:rsidR="007F0E52" w:rsidRPr="0005218D">
              <w:rPr>
                <w:rFonts w:ascii="ＭＳ 明朝" w:hAnsi="ＭＳ 明朝" w:hint="eastAsia"/>
                <w:u w:val="single"/>
              </w:rPr>
              <w:t xml:space="preserve">　</w:t>
            </w:r>
            <w:r w:rsidR="00301B7C">
              <w:rPr>
                <w:rFonts w:ascii="ＭＳ 明朝" w:hAnsi="ＭＳ 明朝" w:hint="eastAsia"/>
                <w:u w:val="single"/>
              </w:rPr>
              <w:t xml:space="preserve">  </w:t>
            </w:r>
            <w:r w:rsidR="007F0E52" w:rsidRPr="0005218D">
              <w:rPr>
                <w:rFonts w:ascii="ＭＳ 明朝" w:hAnsi="ＭＳ 明朝" w:hint="eastAsia"/>
                <w:u w:val="single"/>
              </w:rPr>
              <w:t>年　　月　　日</w:t>
            </w:r>
            <w:r w:rsidR="00301B7C">
              <w:rPr>
                <w:rFonts w:ascii="ＭＳ 明朝" w:hAnsi="ＭＳ 明朝" w:hint="eastAsia"/>
              </w:rPr>
              <w:t xml:space="preserve">　　　　　　　　</w:t>
            </w:r>
            <w:r w:rsidR="00A51AE3" w:rsidRPr="00986301">
              <w:rPr>
                <w:rFonts w:ascii="ＭＳ 明朝" w:hAnsi="ＭＳ 明朝" w:hint="eastAsia"/>
              </w:rPr>
              <w:t>最終確認</w:t>
            </w:r>
          </w:p>
          <w:p w:rsidR="007F0E52" w:rsidRPr="0005218D" w:rsidRDefault="00523BF5" w:rsidP="00523BF5">
            <w:pPr>
              <w:spacing w:line="360" w:lineRule="exact"/>
              <w:rPr>
                <w:rFonts w:ascii="ＭＳ 明朝" w:hAnsi="ＭＳ 明朝"/>
                <w:bCs/>
                <w:u w:val="single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</w:t>
            </w:r>
            <w:r w:rsidR="007F0E52" w:rsidRPr="0005218D">
              <w:rPr>
                <w:rFonts w:ascii="ＭＳ 明朝" w:hAnsi="ＭＳ 明朝" w:hint="eastAsia"/>
                <w:u w:val="single"/>
              </w:rPr>
              <w:t>受付者</w:t>
            </w:r>
            <w:r w:rsidR="00503BD2" w:rsidRPr="0005218D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05218D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503BD2" w:rsidRPr="0005218D">
              <w:rPr>
                <w:rFonts w:ascii="ＭＳ 明朝" w:hAnsi="ＭＳ 明朝" w:hint="eastAsia"/>
              </w:rPr>
              <w:t xml:space="preserve">　　　　　　</w:t>
            </w:r>
            <w:r w:rsidR="00E3532A" w:rsidRPr="0005218D">
              <w:rPr>
                <w:rFonts w:ascii="ＭＳ 明朝" w:hAnsi="ＭＳ 明朝" w:hint="eastAsia"/>
              </w:rPr>
              <w:t xml:space="preserve">　</w:t>
            </w:r>
            <w:r w:rsidR="00503BD2" w:rsidRPr="0005218D">
              <w:rPr>
                <w:rFonts w:ascii="ＭＳ 明朝" w:hAnsi="ＭＳ 明朝" w:hint="eastAsia"/>
              </w:rPr>
              <w:t xml:space="preserve">　</w:t>
            </w:r>
            <w:r w:rsidR="00E3532A" w:rsidRPr="0005218D">
              <w:rPr>
                <w:rFonts w:ascii="ＭＳ 明朝" w:hAnsi="ＭＳ 明朝" w:hint="eastAsia"/>
              </w:rPr>
              <w:t xml:space="preserve">　</w:t>
            </w:r>
            <w:r w:rsidR="00A51AE3" w:rsidRPr="0005218D">
              <w:rPr>
                <w:rFonts w:ascii="ＭＳ 明朝" w:hAnsi="ＭＳ 明朝" w:hint="eastAsia"/>
              </w:rPr>
              <w:t xml:space="preserve">　確認日【　　年　　月　　日】</w:t>
            </w:r>
          </w:p>
          <w:p w:rsidR="007F0E52" w:rsidRPr="0005218D" w:rsidRDefault="00523BF5" w:rsidP="00A51AE3">
            <w:pPr>
              <w:spacing w:line="360" w:lineRule="exact"/>
              <w:rPr>
                <w:rFonts w:ascii="ＭＳ 明朝" w:hAnsi="ＭＳ 明朝"/>
                <w:bCs/>
                <w:u w:val="single"/>
              </w:rPr>
            </w:pPr>
            <w:r w:rsidRPr="0005218D">
              <w:rPr>
                <w:rFonts w:ascii="ＭＳ 明朝" w:hAnsi="ＭＳ 明朝" w:hint="eastAsia"/>
                <w:u w:val="single"/>
              </w:rPr>
              <w:t>・</w:t>
            </w:r>
            <w:r w:rsidR="00A51AE3" w:rsidRPr="0005218D">
              <w:rPr>
                <w:rFonts w:ascii="ＭＳ 明朝" w:hAnsi="ＭＳ 明朝" w:hint="eastAsia"/>
                <w:u w:val="single"/>
              </w:rPr>
              <w:t>担当</w:t>
            </w:r>
            <w:r w:rsidRPr="0005218D">
              <w:rPr>
                <w:rFonts w:ascii="ＭＳ 明朝" w:hAnsi="ＭＳ 明朝" w:hint="eastAsia"/>
                <w:u w:val="single"/>
              </w:rPr>
              <w:t>課への提出日</w:t>
            </w:r>
            <w:r w:rsidR="00A51AE3" w:rsidRPr="0005218D">
              <w:rPr>
                <w:rFonts w:ascii="ＭＳ 明朝" w:hAnsi="ＭＳ 明朝" w:hint="eastAsia"/>
                <w:u w:val="single"/>
              </w:rPr>
              <w:t>【</w:t>
            </w:r>
            <w:r w:rsidRPr="0005218D">
              <w:rPr>
                <w:rFonts w:ascii="ＭＳ 明朝" w:hAnsi="ＭＳ 明朝" w:hint="eastAsia"/>
                <w:u w:val="single"/>
              </w:rPr>
              <w:t xml:space="preserve">　　年　　月　　日】</w:t>
            </w:r>
            <w:r w:rsidR="00E3532A" w:rsidRPr="0005218D">
              <w:rPr>
                <w:rFonts w:ascii="ＭＳ 明朝" w:hAnsi="ＭＳ 明朝" w:hint="eastAsia"/>
              </w:rPr>
              <w:t xml:space="preserve">　　</w:t>
            </w:r>
            <w:r w:rsidR="00E3532A" w:rsidRPr="0005218D">
              <w:rPr>
                <w:rFonts w:ascii="ＭＳ 明朝" w:hAnsi="ＭＳ 明朝" w:hint="eastAsia"/>
                <w:u w:val="single"/>
              </w:rPr>
              <w:t xml:space="preserve">確認者　　　　　　　　　　</w:t>
            </w:r>
          </w:p>
        </w:tc>
      </w:tr>
    </w:tbl>
    <w:p w:rsidR="008C19CB" w:rsidRDefault="008C19CB" w:rsidP="0004662C">
      <w:pPr>
        <w:rPr>
          <w:color w:val="000000"/>
        </w:rPr>
        <w:sectPr w:rsidR="008C19CB" w:rsidSect="006707F4">
          <w:footerReference w:type="default" r:id="rId8"/>
          <w:pgSz w:w="11906" w:h="16838" w:code="9"/>
          <w:pgMar w:top="567" w:right="868" w:bottom="357" w:left="1418" w:header="851" w:footer="471" w:gutter="0"/>
          <w:cols w:space="425"/>
          <w:docGrid w:linePitch="360"/>
        </w:sect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773"/>
        <w:gridCol w:w="2760"/>
        <w:gridCol w:w="840"/>
        <w:gridCol w:w="2160"/>
      </w:tblGrid>
      <w:tr w:rsidR="00503BD2" w:rsidRPr="002E03C1">
        <w:trPr>
          <w:trHeight w:val="1000"/>
        </w:trPr>
        <w:tc>
          <w:tcPr>
            <w:tcW w:w="1286" w:type="dxa"/>
            <w:vAlign w:val="center"/>
          </w:tcPr>
          <w:p w:rsidR="00503BD2" w:rsidRPr="002E03C1" w:rsidRDefault="00503BD2" w:rsidP="002C6203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lastRenderedPageBreak/>
              <w:t>団体の区分</w:t>
            </w:r>
          </w:p>
          <w:p w:rsidR="00503BD2" w:rsidRPr="002E03C1" w:rsidRDefault="00503BD2" w:rsidP="00B837AF">
            <w:pPr>
              <w:ind w:rightChars="3" w:right="6"/>
              <w:rPr>
                <w:color w:val="000000"/>
              </w:rPr>
            </w:pPr>
          </w:p>
        </w:tc>
        <w:tc>
          <w:tcPr>
            <w:tcW w:w="8533" w:type="dxa"/>
            <w:gridSpan w:val="4"/>
            <w:vAlign w:val="center"/>
          </w:tcPr>
          <w:p w:rsidR="00503BD2" w:rsidRPr="00503BD2" w:rsidRDefault="00503BD2" w:rsidP="00503BD2">
            <w:pPr>
              <w:spacing w:line="300" w:lineRule="exact"/>
              <w:rPr>
                <w:color w:val="000000"/>
                <w:szCs w:val="21"/>
              </w:rPr>
            </w:pPr>
            <w:r w:rsidRPr="00503BD2">
              <w:rPr>
                <w:rFonts w:hint="eastAsia"/>
                <w:color w:val="000000"/>
                <w:szCs w:val="21"/>
              </w:rPr>
              <w:t xml:space="preserve">１．特定非営利活動法人　２．その他の法人（　　　　　　　　　　　　　　　　　</w:t>
            </w:r>
            <w:r w:rsidRPr="00503BD2">
              <w:rPr>
                <w:rFonts w:hint="eastAsia"/>
                <w:color w:val="000000"/>
                <w:szCs w:val="21"/>
              </w:rPr>
              <w:t xml:space="preserve"> </w:t>
            </w:r>
            <w:r w:rsidRPr="00503BD2">
              <w:rPr>
                <w:rFonts w:hint="eastAsia"/>
                <w:color w:val="000000"/>
                <w:szCs w:val="21"/>
              </w:rPr>
              <w:t>）</w:t>
            </w:r>
          </w:p>
          <w:p w:rsidR="00503BD2" w:rsidRPr="00503BD2" w:rsidRDefault="00503BD2" w:rsidP="00503BD2">
            <w:pPr>
              <w:rPr>
                <w:rFonts w:ascii="ＭＳ 明朝" w:hAnsi="ＭＳ 明朝"/>
                <w:color w:val="000000"/>
                <w:szCs w:val="21"/>
              </w:rPr>
            </w:pPr>
            <w:r w:rsidRPr="00503BD2">
              <w:rPr>
                <w:rFonts w:ascii="ＭＳ 明朝" w:hAnsi="ＭＳ 明朝" w:hint="eastAsia"/>
                <w:color w:val="000000"/>
                <w:szCs w:val="21"/>
              </w:rPr>
              <w:t xml:space="preserve">３．任意団体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【</w:t>
            </w:r>
            <w:r w:rsidRPr="00503BD2">
              <w:rPr>
                <w:rFonts w:hint="eastAsia"/>
                <w:color w:val="000000"/>
                <w:szCs w:val="21"/>
              </w:rPr>
              <w:t>市民活動団体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Pr="00503BD2">
              <w:rPr>
                <w:rFonts w:hint="eastAsia"/>
                <w:color w:val="000000"/>
                <w:szCs w:val="21"/>
              </w:rPr>
              <w:t>ボランティア団体</w:t>
            </w:r>
            <w:r>
              <w:rPr>
                <w:rFonts w:hint="eastAsia"/>
                <w:color w:val="000000"/>
                <w:szCs w:val="21"/>
              </w:rPr>
              <w:t>・</w:t>
            </w:r>
            <w:r w:rsidRPr="00503BD2">
              <w:rPr>
                <w:rFonts w:hint="eastAsia"/>
                <w:color w:val="000000"/>
                <w:szCs w:val="21"/>
              </w:rPr>
              <w:t>自治会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503BD2">
              <w:rPr>
                <w:rFonts w:hint="eastAsia"/>
                <w:color w:val="000000"/>
                <w:szCs w:val="21"/>
              </w:rPr>
              <w:t>子ども会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Pr="00503BD2">
              <w:rPr>
                <w:rFonts w:hint="eastAsia"/>
                <w:color w:val="000000"/>
                <w:szCs w:val="21"/>
              </w:rPr>
              <w:t>老人クラブ</w:t>
            </w:r>
            <w:r>
              <w:rPr>
                <w:rFonts w:hint="eastAsia"/>
                <w:color w:val="000000"/>
                <w:szCs w:val="21"/>
              </w:rPr>
              <w:t>・</w:t>
            </w:r>
          </w:p>
          <w:p w:rsidR="00503BD2" w:rsidRPr="002E03C1" w:rsidRDefault="00503BD2" w:rsidP="00503BD2">
            <w:pPr>
              <w:spacing w:line="240" w:lineRule="exact"/>
              <w:ind w:firstLineChars="200" w:firstLine="420"/>
              <w:rPr>
                <w:rFonts w:ascii="ＭＳ 明朝" w:hAnsi="ＭＳ 明朝"/>
                <w:color w:val="000000"/>
                <w:szCs w:val="21"/>
              </w:rPr>
            </w:pPr>
            <w:r w:rsidRPr="00503BD2">
              <w:rPr>
                <w:rFonts w:hint="eastAsia"/>
                <w:color w:val="000000"/>
                <w:szCs w:val="21"/>
              </w:rPr>
              <w:t>その他（　　　　　　）</w:t>
            </w:r>
            <w:r>
              <w:rPr>
                <w:rFonts w:hint="eastAsia"/>
                <w:color w:val="000000"/>
                <w:szCs w:val="21"/>
              </w:rPr>
              <w:t>】</w:t>
            </w:r>
          </w:p>
        </w:tc>
      </w:tr>
      <w:tr w:rsidR="00F5708B" w:rsidRPr="002E03C1">
        <w:trPr>
          <w:trHeight w:val="392"/>
        </w:trPr>
        <w:tc>
          <w:tcPr>
            <w:tcW w:w="1286" w:type="dxa"/>
            <w:vAlign w:val="center"/>
          </w:tcPr>
          <w:p w:rsidR="00F5708B" w:rsidRPr="002E03C1" w:rsidRDefault="00F5708B" w:rsidP="002C6203">
            <w:pPr>
              <w:jc w:val="center"/>
              <w:rPr>
                <w:color w:val="000000"/>
                <w:sz w:val="18"/>
              </w:rPr>
            </w:pPr>
            <w:r w:rsidRPr="002E03C1">
              <w:rPr>
                <w:rFonts w:hint="eastAsia"/>
                <w:color w:val="000000"/>
              </w:rPr>
              <w:t>団体</w:t>
            </w:r>
            <w:r w:rsidRPr="002E03C1">
              <w:rPr>
                <w:rFonts w:hint="eastAsia"/>
                <w:color w:val="000000"/>
              </w:rPr>
              <w:t>URL</w:t>
            </w:r>
          </w:p>
        </w:tc>
        <w:tc>
          <w:tcPr>
            <w:tcW w:w="8533" w:type="dxa"/>
            <w:gridSpan w:val="4"/>
            <w:vAlign w:val="center"/>
          </w:tcPr>
          <w:p w:rsidR="00F5708B" w:rsidRPr="002E03C1" w:rsidRDefault="00F5708B" w:rsidP="002C6203">
            <w:pPr>
              <w:rPr>
                <w:color w:val="000000"/>
              </w:rPr>
            </w:pPr>
          </w:p>
        </w:tc>
      </w:tr>
      <w:tr w:rsidR="00F5708B" w:rsidRPr="002E03C1" w:rsidTr="00652FBD">
        <w:trPr>
          <w:trHeight w:val="2128"/>
        </w:trPr>
        <w:tc>
          <w:tcPr>
            <w:tcW w:w="1286" w:type="dxa"/>
            <w:vAlign w:val="center"/>
          </w:tcPr>
          <w:p w:rsidR="00F5708B" w:rsidRPr="002E03C1" w:rsidRDefault="00F5708B" w:rsidP="002C6203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設立目的</w:t>
            </w:r>
          </w:p>
        </w:tc>
        <w:tc>
          <w:tcPr>
            <w:tcW w:w="8533" w:type="dxa"/>
            <w:gridSpan w:val="4"/>
            <w:vAlign w:val="center"/>
          </w:tcPr>
          <w:p w:rsidR="00F5708B" w:rsidRPr="002E03C1" w:rsidRDefault="00F5708B" w:rsidP="002C620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:rsidR="00F5708B" w:rsidRDefault="00F5708B" w:rsidP="002C620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:rsidR="008D7810" w:rsidRPr="002E03C1" w:rsidRDefault="008D7810" w:rsidP="002C620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:rsidR="00F5708B" w:rsidRDefault="00F5708B" w:rsidP="002C620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:rsidR="00EE0CEF" w:rsidRPr="002E03C1" w:rsidRDefault="00EE0CEF" w:rsidP="002C6203">
            <w:pP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</w:p>
          <w:p w:rsidR="00F5708B" w:rsidRPr="002E03C1" w:rsidRDefault="00F5708B" w:rsidP="002C6203">
            <w:pPr>
              <w:rPr>
                <w:color w:val="000000"/>
              </w:rPr>
            </w:pPr>
          </w:p>
        </w:tc>
      </w:tr>
      <w:tr w:rsidR="00F5708B" w:rsidRPr="002E03C1">
        <w:trPr>
          <w:trHeight w:val="467"/>
        </w:trPr>
        <w:tc>
          <w:tcPr>
            <w:tcW w:w="1286" w:type="dxa"/>
            <w:vAlign w:val="center"/>
          </w:tcPr>
          <w:p w:rsidR="00F5708B" w:rsidRPr="002E03C1" w:rsidRDefault="00F5708B" w:rsidP="002C6203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設立年月日</w:t>
            </w:r>
          </w:p>
        </w:tc>
        <w:tc>
          <w:tcPr>
            <w:tcW w:w="8533" w:type="dxa"/>
            <w:gridSpan w:val="4"/>
            <w:vAlign w:val="center"/>
          </w:tcPr>
          <w:p w:rsidR="00F5708B" w:rsidRPr="002E03C1" w:rsidRDefault="00763C61" w:rsidP="002C6203">
            <w:pPr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 xml:space="preserve">西暦　</w:t>
            </w:r>
            <w:r w:rsidRPr="002E03C1">
              <w:rPr>
                <w:rFonts w:hint="eastAsia"/>
                <w:color w:val="000000"/>
              </w:rPr>
              <w:t xml:space="preserve">  </w:t>
            </w:r>
            <w:r w:rsidRPr="002E03C1">
              <w:rPr>
                <w:rFonts w:hint="eastAsia"/>
                <w:color w:val="000000"/>
              </w:rPr>
              <w:t xml:space="preserve">年　</w:t>
            </w:r>
            <w:r w:rsidRPr="002E03C1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2E03C1">
              <w:rPr>
                <w:rFonts w:hint="eastAsia"/>
                <w:color w:val="000000"/>
              </w:rPr>
              <w:t xml:space="preserve">月　</w:t>
            </w:r>
            <w:r w:rsidRPr="002E03C1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 w:rsidRPr="002E03C1">
              <w:rPr>
                <w:rFonts w:hint="eastAsia"/>
                <w:color w:val="000000"/>
              </w:rPr>
              <w:t>日</w:t>
            </w:r>
          </w:p>
        </w:tc>
      </w:tr>
      <w:tr w:rsidR="00F5708B" w:rsidRPr="002E03C1" w:rsidTr="00652FBD">
        <w:trPr>
          <w:trHeight w:val="2500"/>
        </w:trPr>
        <w:tc>
          <w:tcPr>
            <w:tcW w:w="1286" w:type="dxa"/>
            <w:vAlign w:val="center"/>
          </w:tcPr>
          <w:p w:rsidR="00F5708B" w:rsidRPr="002E03C1" w:rsidRDefault="00F5708B" w:rsidP="002C6203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活動分野</w:t>
            </w:r>
          </w:p>
          <w:p w:rsidR="00F5708B" w:rsidRPr="002E03C1" w:rsidRDefault="00F5708B" w:rsidP="00B837AF">
            <w:pPr>
              <w:rPr>
                <w:color w:val="000000"/>
                <w:sz w:val="16"/>
              </w:rPr>
            </w:pPr>
            <w:r w:rsidRPr="002E03C1">
              <w:rPr>
                <w:rFonts w:ascii="ＭＳ 明朝" w:hAnsi="ＭＳ 明朝" w:hint="eastAsia"/>
                <w:color w:val="000000"/>
                <w:sz w:val="16"/>
              </w:rPr>
              <w:t>※複数の場合、</w:t>
            </w:r>
            <w:r w:rsidR="00EB1781" w:rsidRPr="002E03C1">
              <w:rPr>
                <w:rFonts w:ascii="ＭＳ 明朝" w:hAnsi="ＭＳ 明朝" w:hint="eastAsia"/>
                <w:color w:val="000000"/>
                <w:sz w:val="16"/>
              </w:rPr>
              <w:t>主な活動分野一つに◎を、</w:t>
            </w:r>
            <w:r w:rsidR="00EB1781" w:rsidRPr="002E03C1">
              <w:rPr>
                <w:rFonts w:ascii="ＭＳ 明朝" w:hAnsi="ＭＳ 明朝" w:hint="eastAsia"/>
                <w:bCs/>
                <w:color w:val="000000"/>
                <w:sz w:val="16"/>
                <w:u w:val="single"/>
              </w:rPr>
              <w:t>従たる活動分野に</w:t>
            </w:r>
            <w:r w:rsidRPr="002E03C1">
              <w:rPr>
                <w:rFonts w:ascii="ＭＳ 明朝" w:hAnsi="ＭＳ 明朝" w:hint="eastAsia"/>
                <w:bCs/>
                <w:color w:val="000000"/>
                <w:sz w:val="16"/>
                <w:u w:val="single"/>
              </w:rPr>
              <w:t>○をつけてください</w:t>
            </w:r>
            <w:r w:rsidR="00EB1781" w:rsidRPr="002E03C1">
              <w:rPr>
                <w:rFonts w:ascii="ＭＳ 明朝" w:hAnsi="ＭＳ 明朝" w:hint="eastAsia"/>
                <w:bCs/>
                <w:color w:val="000000"/>
                <w:sz w:val="16"/>
                <w:u w:val="single"/>
              </w:rPr>
              <w:t>。</w:t>
            </w:r>
          </w:p>
        </w:tc>
        <w:tc>
          <w:tcPr>
            <w:tcW w:w="2773" w:type="dxa"/>
            <w:tcBorders>
              <w:right w:val="nil"/>
            </w:tcBorders>
            <w:vAlign w:val="center"/>
          </w:tcPr>
          <w:p w:rsidR="00F5708B" w:rsidRPr="00A35395" w:rsidRDefault="00F5708B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１．保健・医療・福祉の増進</w:t>
            </w:r>
          </w:p>
          <w:p w:rsidR="00F5708B" w:rsidRPr="00A35395" w:rsidRDefault="00F5708B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２．社会教育の推進</w:t>
            </w:r>
          </w:p>
          <w:p w:rsidR="00F5708B" w:rsidRDefault="00F5708B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３．まちづくりの推進</w:t>
            </w:r>
          </w:p>
          <w:p w:rsidR="00CF60B1" w:rsidRPr="00E868B6" w:rsidRDefault="00CF60B1" w:rsidP="005C51E7">
            <w:pPr>
              <w:rPr>
                <w:rFonts w:ascii="ＭＳ 明朝" w:hAnsi="ＭＳ 明朝"/>
                <w:sz w:val="20"/>
                <w:szCs w:val="20"/>
              </w:rPr>
            </w:pPr>
            <w:r w:rsidRPr="00E868B6">
              <w:rPr>
                <w:rFonts w:ascii="ＭＳ 明朝" w:hAnsi="ＭＳ 明朝" w:hint="eastAsia"/>
                <w:sz w:val="20"/>
                <w:szCs w:val="20"/>
              </w:rPr>
              <w:t>４．観光の振興</w:t>
            </w:r>
          </w:p>
          <w:p w:rsidR="00CF60B1" w:rsidRPr="00CF60B1" w:rsidRDefault="00CF60B1" w:rsidP="00CF60B1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868B6">
              <w:rPr>
                <w:rFonts w:ascii="ＭＳ 明朝" w:hAnsi="ＭＳ 明朝" w:hint="eastAsia"/>
                <w:sz w:val="20"/>
                <w:szCs w:val="20"/>
              </w:rPr>
              <w:t>５．農山漁村・中山間地域の振興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．学術・文化・芸術・スポ</w:t>
            </w:r>
          </w:p>
          <w:p w:rsidR="00F5708B" w:rsidRPr="00A35395" w:rsidRDefault="00F5708B" w:rsidP="005C51E7">
            <w:pPr>
              <w:ind w:firstLineChars="200" w:firstLine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ーツの振興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．環境保全</w:t>
            </w:r>
          </w:p>
        </w:tc>
        <w:tc>
          <w:tcPr>
            <w:tcW w:w="2760" w:type="dxa"/>
            <w:tcBorders>
              <w:left w:val="nil"/>
              <w:right w:val="nil"/>
            </w:tcBorders>
            <w:vAlign w:val="center"/>
          </w:tcPr>
          <w:p w:rsidR="00CF60B1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８</w:t>
            </w:r>
            <w:r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．災害救援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９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．地域安全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10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．人権の擁護・平和の推進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11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．国際協力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12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．男女共同参画社会の形成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13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．子どもの健全育成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14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．情報化社会の発展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15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．科学技術の振興</w:t>
            </w:r>
          </w:p>
        </w:tc>
        <w:tc>
          <w:tcPr>
            <w:tcW w:w="3000" w:type="dxa"/>
            <w:gridSpan w:val="2"/>
            <w:tcBorders>
              <w:left w:val="nil"/>
            </w:tcBorders>
            <w:vAlign w:val="center"/>
          </w:tcPr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16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．経済活動の活性化</w:t>
            </w:r>
          </w:p>
          <w:p w:rsidR="00F5708B" w:rsidRPr="00A35395" w:rsidRDefault="00CF60B1" w:rsidP="005C51E7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17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</w:t>
            </w:r>
            <w:r w:rsidR="00F5708B" w:rsidRPr="00A35395">
              <w:rPr>
                <w:rFonts w:ascii="ＭＳ 明朝" w:hAnsi="ＭＳ 明朝"/>
                <w:color w:val="000000"/>
                <w:sz w:val="20"/>
                <w:szCs w:val="20"/>
              </w:rPr>
              <w:t>職業能力の開発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・</w:t>
            </w:r>
            <w:r w:rsidR="00F5708B" w:rsidRPr="00A35395">
              <w:rPr>
                <w:rFonts w:ascii="ＭＳ 明朝" w:hAnsi="ＭＳ 明朝"/>
                <w:color w:val="000000"/>
                <w:sz w:val="20"/>
                <w:szCs w:val="20"/>
              </w:rPr>
              <w:t>雇用機会の拡充</w:t>
            </w:r>
          </w:p>
          <w:p w:rsidR="00F5708B" w:rsidRPr="00A35395" w:rsidRDefault="00CF60B1" w:rsidP="005C51E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18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</w:t>
            </w:r>
            <w:r w:rsidR="00F5708B" w:rsidRPr="00A35395">
              <w:rPr>
                <w:rFonts w:ascii="ＭＳ 明朝" w:hAnsi="ＭＳ 明朝"/>
                <w:color w:val="000000"/>
                <w:sz w:val="20"/>
                <w:szCs w:val="20"/>
              </w:rPr>
              <w:t>消費者の保護</w:t>
            </w:r>
          </w:p>
          <w:p w:rsidR="00F5708B" w:rsidRPr="00E868B6" w:rsidRDefault="00CF60B1" w:rsidP="004E685A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19</w:t>
            </w:r>
            <w:r w:rsidR="00F5708B" w:rsidRPr="00A35395">
              <w:rPr>
                <w:rFonts w:ascii="ＭＳ 明朝" w:hAnsi="ＭＳ 明朝" w:hint="eastAsia"/>
                <w:color w:val="000000"/>
                <w:sz w:val="20"/>
                <w:szCs w:val="20"/>
              </w:rPr>
              <w:t>．団体運営・活動に関する連</w:t>
            </w:r>
            <w:r w:rsidR="00F5708B" w:rsidRPr="00E868B6">
              <w:rPr>
                <w:rFonts w:ascii="ＭＳ 明朝" w:hAnsi="ＭＳ 明朝" w:hint="eastAsia"/>
                <w:color w:val="000000"/>
                <w:sz w:val="20"/>
                <w:szCs w:val="20"/>
              </w:rPr>
              <w:t>絡・助言・援助</w:t>
            </w:r>
          </w:p>
          <w:p w:rsidR="00891EEC" w:rsidRPr="00CF60B1" w:rsidRDefault="00CF60B1" w:rsidP="004E685A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8B6">
              <w:rPr>
                <w:rFonts w:ascii="ＭＳ 明朝" w:hAnsi="ＭＳ 明朝" w:hint="eastAsia"/>
                <w:color w:val="000000"/>
                <w:sz w:val="20"/>
                <w:szCs w:val="20"/>
              </w:rPr>
              <w:t>20. 都道府県・指定都市の条例で定める活動</w:t>
            </w:r>
          </w:p>
        </w:tc>
      </w:tr>
      <w:tr w:rsidR="00503BD2" w:rsidRPr="002E03C1">
        <w:trPr>
          <w:trHeight w:val="167"/>
        </w:trPr>
        <w:tc>
          <w:tcPr>
            <w:tcW w:w="1286" w:type="dxa"/>
            <w:vMerge w:val="restart"/>
            <w:vAlign w:val="center"/>
          </w:tcPr>
          <w:p w:rsidR="00503BD2" w:rsidRPr="002E03C1" w:rsidRDefault="00503BD2" w:rsidP="007519E9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活動地域</w:t>
            </w:r>
          </w:p>
          <w:p w:rsidR="00503BD2" w:rsidRPr="002E03C1" w:rsidRDefault="00503BD2" w:rsidP="007519E9">
            <w:pPr>
              <w:rPr>
                <w:color w:val="000000"/>
              </w:rPr>
            </w:pPr>
            <w:r w:rsidRPr="002E03C1">
              <w:rPr>
                <w:rFonts w:ascii="ＭＳ 明朝" w:hAnsi="ＭＳ 明朝" w:hint="eastAsia"/>
                <w:color w:val="000000"/>
                <w:sz w:val="16"/>
                <w:szCs w:val="16"/>
              </w:rPr>
              <w:t>※活動地域に浦安市内を含まないと利用は承認されません。</w:t>
            </w:r>
          </w:p>
        </w:tc>
        <w:tc>
          <w:tcPr>
            <w:tcW w:w="6373" w:type="dxa"/>
            <w:gridSpan w:val="3"/>
            <w:vAlign w:val="center"/>
          </w:tcPr>
          <w:p w:rsidR="00503BD2" w:rsidRPr="002E03C1" w:rsidRDefault="00503BD2" w:rsidP="007519E9">
            <w:pPr>
              <w:jc w:val="center"/>
              <w:rPr>
                <w:rFonts w:ascii="ＭＳ 明朝" w:hAnsi="ＭＳ 明朝"/>
                <w:color w:val="000000"/>
                <w:sz w:val="20"/>
                <w:u w:val="single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  <w:u w:val="single"/>
              </w:rPr>
              <w:t>浦安市内</w:t>
            </w:r>
            <w:r>
              <w:rPr>
                <w:rFonts w:ascii="ＭＳ 明朝" w:hAnsi="ＭＳ 明朝" w:hint="eastAsia"/>
                <w:color w:val="000000"/>
                <w:sz w:val="20"/>
                <w:u w:val="single"/>
              </w:rPr>
              <w:t>（※必ず１か２に○をつけてください）</w:t>
            </w:r>
          </w:p>
        </w:tc>
        <w:tc>
          <w:tcPr>
            <w:tcW w:w="2160" w:type="dxa"/>
            <w:vAlign w:val="center"/>
          </w:tcPr>
          <w:p w:rsidR="00503BD2" w:rsidRDefault="007519E9" w:rsidP="007519E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浦安</w:t>
            </w:r>
            <w:r w:rsidR="00503BD2">
              <w:rPr>
                <w:rFonts w:ascii="ＭＳ 明朝" w:hAnsi="ＭＳ 明朝" w:hint="eastAsia"/>
                <w:color w:val="000000"/>
                <w:sz w:val="20"/>
              </w:rPr>
              <w:t>市外</w:t>
            </w:r>
          </w:p>
        </w:tc>
      </w:tr>
      <w:tr w:rsidR="00503BD2" w:rsidRPr="002E03C1">
        <w:trPr>
          <w:trHeight w:val="1499"/>
        </w:trPr>
        <w:tc>
          <w:tcPr>
            <w:tcW w:w="1286" w:type="dxa"/>
            <w:vMerge/>
            <w:vAlign w:val="center"/>
          </w:tcPr>
          <w:p w:rsidR="00503BD2" w:rsidRPr="002E03C1" w:rsidRDefault="00503BD2" w:rsidP="007519E9">
            <w:pPr>
              <w:jc w:val="center"/>
              <w:rPr>
                <w:color w:val="000000"/>
              </w:rPr>
            </w:pPr>
          </w:p>
        </w:tc>
        <w:tc>
          <w:tcPr>
            <w:tcW w:w="6373" w:type="dxa"/>
            <w:gridSpan w:val="3"/>
            <w:vAlign w:val="center"/>
          </w:tcPr>
          <w:p w:rsidR="007519E9" w:rsidRDefault="007519E9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Pr="002E03C1" w:rsidRDefault="00503BD2" w:rsidP="007519E9">
            <w:pPr>
              <w:rPr>
                <w:rFonts w:ascii="ＭＳ 明朝" w:hAnsi="ＭＳ 明朝"/>
                <w:i/>
                <w:color w:val="000000"/>
                <w:sz w:val="20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</w:rPr>
              <w:t>１．</w:t>
            </w:r>
            <w:smartTag w:uri="schemas-MSNCTYST-com/MSNCTYST" w:element="MSNCTYST">
              <w:smartTagPr>
                <w:attr w:name="AddressList" w:val="12:千葉県浦安市;"/>
                <w:attr w:name="Address" w:val="浦安市"/>
              </w:smartTagPr>
              <w:r w:rsidRPr="002E03C1">
                <w:rPr>
                  <w:rFonts w:ascii="ＭＳ 明朝" w:hAnsi="ＭＳ 明朝" w:hint="eastAsia"/>
                  <w:color w:val="000000"/>
                  <w:sz w:val="20"/>
                </w:rPr>
                <w:t>浦安市</w:t>
              </w:r>
            </w:smartTag>
            <w:r w:rsidRPr="002E03C1">
              <w:rPr>
                <w:rFonts w:ascii="ＭＳ 明朝" w:hAnsi="ＭＳ 明朝" w:hint="eastAsia"/>
                <w:color w:val="000000"/>
                <w:sz w:val="20"/>
              </w:rPr>
              <w:t>内　全域</w:t>
            </w:r>
          </w:p>
          <w:p w:rsidR="00503BD2" w:rsidRPr="002E03C1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</w:rPr>
              <w:t>２．</w:t>
            </w:r>
            <w:smartTag w:uri="schemas-MSNCTYST-com/MSNCTYST" w:element="MSNCTYST">
              <w:smartTagPr>
                <w:attr w:name="AddressList" w:val="12:千葉県浦安市;"/>
                <w:attr w:name="Address" w:val="浦安市"/>
              </w:smartTagPr>
              <w:r w:rsidRPr="002E03C1">
                <w:rPr>
                  <w:rFonts w:ascii="ＭＳ 明朝" w:hAnsi="ＭＳ 明朝" w:hint="eastAsia"/>
                  <w:color w:val="000000"/>
                  <w:sz w:val="20"/>
                </w:rPr>
                <w:t>浦安市</w:t>
              </w:r>
            </w:smartTag>
            <w:r w:rsidRPr="002E03C1">
              <w:rPr>
                <w:rFonts w:ascii="ＭＳ 明朝" w:hAnsi="ＭＳ 明朝" w:hint="eastAsia"/>
                <w:color w:val="000000"/>
                <w:sz w:val="20"/>
              </w:rPr>
              <w:t>内　一部</w:t>
            </w:r>
            <w:r w:rsidR="007519E9">
              <w:rPr>
                <w:rFonts w:ascii="ＭＳ 明朝" w:hAnsi="ＭＳ 明朝" w:hint="eastAsia"/>
                <w:color w:val="000000"/>
                <w:sz w:val="20"/>
              </w:rPr>
              <w:t xml:space="preserve">　（該当する地域に○をつけてください）</w:t>
            </w:r>
          </w:p>
          <w:p w:rsidR="00503BD2" w:rsidRDefault="00503BD2" w:rsidP="007519E9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当代島　　北栄　　猫実　　堀江　　富士見　　東野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海楽</w:t>
            </w:r>
          </w:p>
          <w:p w:rsidR="00503BD2" w:rsidRDefault="00503BD2" w:rsidP="007519E9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</w:rPr>
              <w:t>富岡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今川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弁天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入船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美浜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舞浜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高洲</w:t>
            </w:r>
          </w:p>
          <w:p w:rsidR="00503BD2" w:rsidRDefault="00503BD2" w:rsidP="007519E9">
            <w:pPr>
              <w:ind w:leftChars="95" w:left="199" w:firstLineChars="100" w:firstLine="200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明海　　　日の出　その他（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　　　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>）</w:t>
            </w:r>
          </w:p>
          <w:p w:rsidR="00503BD2" w:rsidRPr="0049176B" w:rsidRDefault="00503BD2" w:rsidP="007519E9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503BD2" w:rsidRPr="002E03C1" w:rsidRDefault="007519E9" w:rsidP="007519E9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３．千葉県内</w:t>
            </w:r>
            <w:r w:rsidR="00503BD2" w:rsidRPr="002E03C1">
              <w:rPr>
                <w:rFonts w:ascii="ＭＳ 明朝" w:hAnsi="ＭＳ 明朝" w:hint="eastAsia"/>
                <w:color w:val="000000"/>
                <w:sz w:val="20"/>
              </w:rPr>
              <w:t xml:space="preserve">　 </w:t>
            </w:r>
          </w:p>
          <w:p w:rsidR="00503BD2" w:rsidRDefault="00503BD2" w:rsidP="007519E9">
            <w:pPr>
              <w:ind w:left="800" w:hangingChars="400" w:hanging="800"/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４．千葉県</w:t>
            </w:r>
            <w:r w:rsidR="008D7810">
              <w:rPr>
                <w:rFonts w:ascii="ＭＳ 明朝" w:hAnsi="ＭＳ 明朝" w:hint="eastAsia"/>
                <w:color w:val="000000"/>
                <w:sz w:val="20"/>
              </w:rPr>
              <w:t>外</w:t>
            </w:r>
          </w:p>
          <w:p w:rsidR="00503BD2" w:rsidRPr="002E03C1" w:rsidRDefault="00503BD2" w:rsidP="007519E9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 　   </w:t>
            </w:r>
            <w:r w:rsidRPr="002E03C1">
              <w:rPr>
                <w:rFonts w:ascii="ＭＳ 明朝" w:hAnsi="ＭＳ 明朝" w:hint="eastAsia"/>
                <w:color w:val="000000"/>
                <w:sz w:val="20"/>
              </w:rPr>
              <w:t xml:space="preserve">　）</w:t>
            </w:r>
          </w:p>
          <w:p w:rsidR="00503BD2" w:rsidRPr="002E03C1" w:rsidRDefault="00503BD2" w:rsidP="007519E9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2E03C1">
              <w:rPr>
                <w:rFonts w:ascii="ＭＳ 明朝" w:hAnsi="ＭＳ 明朝" w:hint="eastAsia"/>
                <w:color w:val="000000"/>
                <w:sz w:val="20"/>
              </w:rPr>
              <w:t xml:space="preserve">５．全国　　</w:t>
            </w:r>
          </w:p>
          <w:p w:rsidR="00503BD2" w:rsidRPr="00CA3C38" w:rsidRDefault="00503BD2" w:rsidP="007519E9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６．その他（　　　　）　 　</w:t>
            </w:r>
            <w:r>
              <w:rPr>
                <w:rFonts w:ascii="ＭＳ 明朝" w:hAnsi="ＭＳ 明朝" w:hint="eastAsia"/>
                <w:color w:val="000000"/>
              </w:rPr>
              <w:t xml:space="preserve">　　   </w:t>
            </w:r>
          </w:p>
        </w:tc>
      </w:tr>
      <w:tr w:rsidR="00503BD2" w:rsidRPr="002E03C1" w:rsidTr="00652FBD">
        <w:trPr>
          <w:trHeight w:val="3343"/>
        </w:trPr>
        <w:tc>
          <w:tcPr>
            <w:tcW w:w="1286" w:type="dxa"/>
            <w:vAlign w:val="center"/>
          </w:tcPr>
          <w:p w:rsidR="00503BD2" w:rsidRPr="00496993" w:rsidRDefault="00503BD2" w:rsidP="007519E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活動内容</w:t>
            </w:r>
          </w:p>
          <w:p w:rsidR="00503BD2" w:rsidRDefault="00503BD2" w:rsidP="007519E9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※どのような</w:t>
            </w:r>
            <w:r w:rsidRPr="002E03C1">
              <w:rPr>
                <w:rFonts w:hint="eastAsia"/>
                <w:color w:val="000000"/>
                <w:sz w:val="16"/>
              </w:rPr>
              <w:t>活動を行っているのか、または行おうとしているのか、具体的にご記入ください。</w:t>
            </w:r>
          </w:p>
          <w:p w:rsidR="00503BD2" w:rsidRDefault="00503BD2" w:rsidP="007519E9">
            <w:pPr>
              <w:rPr>
                <w:rFonts w:ascii="ＭＳ 明朝" w:hAnsi="ＭＳ 明朝"/>
                <w:color w:val="000000"/>
              </w:rPr>
            </w:pPr>
          </w:p>
          <w:p w:rsidR="00503BD2" w:rsidRPr="00845F0B" w:rsidRDefault="00503BD2" w:rsidP="007519E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33" w:type="dxa"/>
            <w:gridSpan w:val="4"/>
            <w:vAlign w:val="center"/>
          </w:tcPr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503BD2" w:rsidRDefault="00503BD2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8D7810" w:rsidRDefault="008D7810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  <w:p w:rsidR="008D7810" w:rsidRPr="002E03C1" w:rsidRDefault="008D7810" w:rsidP="007519E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03BD2" w:rsidRPr="002E03C1">
        <w:trPr>
          <w:trHeight w:val="535"/>
        </w:trPr>
        <w:tc>
          <w:tcPr>
            <w:tcW w:w="1286" w:type="dxa"/>
            <w:tcBorders>
              <w:top w:val="single" w:sz="4" w:space="0" w:color="auto"/>
            </w:tcBorders>
            <w:vAlign w:val="center"/>
          </w:tcPr>
          <w:p w:rsidR="00503BD2" w:rsidRDefault="00503BD2" w:rsidP="007519E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活動日</w:t>
            </w:r>
          </w:p>
        </w:tc>
        <w:tc>
          <w:tcPr>
            <w:tcW w:w="8533" w:type="dxa"/>
            <w:gridSpan w:val="4"/>
            <w:tcBorders>
              <w:top w:val="single" w:sz="4" w:space="0" w:color="auto"/>
            </w:tcBorders>
          </w:tcPr>
          <w:p w:rsidR="00503BD2" w:rsidRPr="002E03C1" w:rsidRDefault="00503BD2" w:rsidP="007519E9">
            <w:pPr>
              <w:pStyle w:val="a4"/>
              <w:rPr>
                <w:color w:val="000000"/>
              </w:rPr>
            </w:pPr>
          </w:p>
        </w:tc>
      </w:tr>
      <w:tr w:rsidR="00F5708B" w:rsidRPr="002E03C1">
        <w:trPr>
          <w:trHeight w:val="549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5C51E7" w:rsidRPr="005C51E7" w:rsidRDefault="005C51E7" w:rsidP="0066226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活動場所</w:t>
            </w:r>
          </w:p>
        </w:tc>
        <w:tc>
          <w:tcPr>
            <w:tcW w:w="8533" w:type="dxa"/>
            <w:gridSpan w:val="4"/>
            <w:tcBorders>
              <w:bottom w:val="single" w:sz="4" w:space="0" w:color="auto"/>
            </w:tcBorders>
          </w:tcPr>
          <w:p w:rsidR="00F5708B" w:rsidRPr="002E03C1" w:rsidRDefault="00F5708B" w:rsidP="002C6203">
            <w:pPr>
              <w:pStyle w:val="a4"/>
              <w:rPr>
                <w:color w:val="000000"/>
              </w:rPr>
            </w:pPr>
          </w:p>
        </w:tc>
      </w:tr>
      <w:tr w:rsidR="00F5708B" w:rsidRPr="002E03C1">
        <w:trPr>
          <w:trHeight w:val="549"/>
        </w:trPr>
        <w:tc>
          <w:tcPr>
            <w:tcW w:w="1286" w:type="dxa"/>
            <w:vAlign w:val="center"/>
          </w:tcPr>
          <w:p w:rsidR="004E0DBC" w:rsidRPr="002C572E" w:rsidRDefault="00F5708B" w:rsidP="002C572E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会員数</w:t>
            </w:r>
          </w:p>
        </w:tc>
        <w:tc>
          <w:tcPr>
            <w:tcW w:w="8533" w:type="dxa"/>
            <w:gridSpan w:val="4"/>
            <w:vAlign w:val="center"/>
          </w:tcPr>
          <w:p w:rsidR="0019147F" w:rsidRPr="002C572E" w:rsidRDefault="00F5708B" w:rsidP="004E0DBC">
            <w:pPr>
              <w:spacing w:line="320" w:lineRule="exact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 xml:space="preserve">　　　　</w:t>
            </w:r>
            <w:r w:rsidR="0066226E">
              <w:rPr>
                <w:rFonts w:hint="eastAsia"/>
                <w:color w:val="000000"/>
              </w:rPr>
              <w:t xml:space="preserve">　</w:t>
            </w:r>
            <w:r w:rsidR="002C572E">
              <w:rPr>
                <w:rFonts w:hint="eastAsia"/>
                <w:color w:val="000000"/>
              </w:rPr>
              <w:t xml:space="preserve"> </w:t>
            </w:r>
            <w:r w:rsidR="004E685A">
              <w:rPr>
                <w:rFonts w:hint="eastAsia"/>
                <w:color w:val="000000"/>
              </w:rPr>
              <w:t>人</w:t>
            </w:r>
            <w:r w:rsidR="0019147F">
              <w:rPr>
                <w:rFonts w:hint="eastAsia"/>
                <w:color w:val="000000"/>
              </w:rPr>
              <w:t>（西暦　　年　　月　　日現在）</w:t>
            </w:r>
            <w:r w:rsidR="0019147F" w:rsidRPr="002C572E">
              <w:rPr>
                <w:rFonts w:hint="eastAsia"/>
                <w:color w:val="000000"/>
                <w:sz w:val="18"/>
                <w:szCs w:val="18"/>
              </w:rPr>
              <w:t>※３名以上の会員がいなければ承認されません。</w:t>
            </w:r>
          </w:p>
        </w:tc>
      </w:tr>
      <w:tr w:rsidR="00664C30" w:rsidRPr="002E03C1">
        <w:trPr>
          <w:trHeight w:val="529"/>
        </w:trPr>
        <w:tc>
          <w:tcPr>
            <w:tcW w:w="1286" w:type="dxa"/>
            <w:vAlign w:val="center"/>
          </w:tcPr>
          <w:p w:rsidR="00664C30" w:rsidRPr="002E03C1" w:rsidRDefault="00664C30" w:rsidP="00664C30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会費</w:t>
            </w:r>
          </w:p>
        </w:tc>
        <w:tc>
          <w:tcPr>
            <w:tcW w:w="8533" w:type="dxa"/>
            <w:gridSpan w:val="4"/>
            <w:vAlign w:val="center"/>
          </w:tcPr>
          <w:p w:rsidR="00664C30" w:rsidRPr="002E03C1" w:rsidRDefault="008D7810" w:rsidP="00664C3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無・有【年会費　　　　円　　月会費　　　　円　その他（　　　　　　　　</w:t>
            </w:r>
            <w:r w:rsidR="00664C30">
              <w:rPr>
                <w:rFonts w:hint="eastAsia"/>
                <w:color w:val="000000"/>
              </w:rPr>
              <w:t xml:space="preserve">　　　）</w:t>
            </w:r>
            <w:r>
              <w:rPr>
                <w:rFonts w:hint="eastAsia"/>
                <w:color w:val="000000"/>
              </w:rPr>
              <w:t>】</w:t>
            </w:r>
          </w:p>
        </w:tc>
      </w:tr>
      <w:tr w:rsidR="009F6EE4" w:rsidRPr="002E03C1" w:rsidTr="00DD2640">
        <w:trPr>
          <w:trHeight w:val="536"/>
        </w:trPr>
        <w:tc>
          <w:tcPr>
            <w:tcW w:w="1286" w:type="dxa"/>
            <w:vAlign w:val="center"/>
          </w:tcPr>
          <w:p w:rsidR="009F6EE4" w:rsidRPr="002E03C1" w:rsidRDefault="009F6EE4" w:rsidP="00DD2640">
            <w:pPr>
              <w:jc w:val="center"/>
              <w:rPr>
                <w:color w:val="000000"/>
              </w:rPr>
            </w:pPr>
            <w:r w:rsidRPr="002E03C1">
              <w:rPr>
                <w:rFonts w:hint="eastAsia"/>
                <w:color w:val="000000"/>
              </w:rPr>
              <w:t>入会条件</w:t>
            </w:r>
          </w:p>
        </w:tc>
        <w:tc>
          <w:tcPr>
            <w:tcW w:w="8533" w:type="dxa"/>
            <w:gridSpan w:val="4"/>
            <w:vAlign w:val="center"/>
          </w:tcPr>
          <w:p w:rsidR="009F6EE4" w:rsidRPr="002E03C1" w:rsidRDefault="009F6EE4" w:rsidP="00DD264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無・有【</w:t>
            </w:r>
            <w:r w:rsidRPr="002E03C1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</w:p>
        </w:tc>
      </w:tr>
    </w:tbl>
    <w:p w:rsidR="00F44409" w:rsidRDefault="00043010" w:rsidP="00496993">
      <w:pPr>
        <w:pStyle w:val="a3"/>
        <w:ind w:firstLineChars="0" w:firstLine="0"/>
        <w:rPr>
          <w:color w:val="000000"/>
          <w:sz w:val="21"/>
        </w:rPr>
      </w:pPr>
      <w:r>
        <w:rPr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81280</wp:posOffset>
                </wp:positionV>
                <wp:extent cx="5257800" cy="156210"/>
                <wp:effectExtent l="0" t="0" r="1905" b="6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409" w:rsidRPr="002C572E" w:rsidRDefault="00503BD2" w:rsidP="00F4440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　このページの内容は、団体情報として全て公開する項目であることをご承知ください。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66.6pt;margin-top:6.4pt;width:414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KQiAIAABU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" stroked="f">
                <v:textbox inset="5.85pt,.7pt,5.85pt,.7pt">
                  <w:txbxContent>
                    <w:p w:rsidR="00F44409" w:rsidRPr="002C572E" w:rsidRDefault="00503BD2" w:rsidP="00F4440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　このページの内容は、団体情報として全て公開する項目であることをご承知ください。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09" w:rsidSect="005536D2">
      <w:pgSz w:w="11906" w:h="16838" w:code="9"/>
      <w:pgMar w:top="567" w:right="868" w:bottom="360" w:left="1418" w:header="851" w:footer="49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D" w:rsidRDefault="002F3F1D">
      <w:r>
        <w:separator/>
      </w:r>
    </w:p>
  </w:endnote>
  <w:endnote w:type="continuationSeparator" w:id="0">
    <w:p w:rsidR="002F3F1D" w:rsidRDefault="002F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A7" w:rsidRPr="0011567E" w:rsidRDefault="002A69C1" w:rsidP="002A69C1">
    <w:pPr>
      <w:ind w:right="620" w:firstLineChars="300" w:firstLine="630"/>
      <w:jc w:val="center"/>
      <w:rPr>
        <w:rFonts w:ascii="ＭＳ ゴシック" w:eastAsia="ＭＳ ゴシック" w:hAnsi="ＭＳ ゴシック"/>
        <w:color w:val="FF0000"/>
        <w:sz w:val="20"/>
        <w:szCs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514714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D" w:rsidRDefault="002F3F1D">
      <w:r>
        <w:separator/>
      </w:r>
    </w:p>
  </w:footnote>
  <w:footnote w:type="continuationSeparator" w:id="0">
    <w:p w:rsidR="002F3F1D" w:rsidRDefault="002F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674"/>
    <w:multiLevelType w:val="hybridMultilevel"/>
    <w:tmpl w:val="DD78CC46"/>
    <w:lvl w:ilvl="0" w:tplc="6854EA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B71E82"/>
    <w:multiLevelType w:val="hybridMultilevel"/>
    <w:tmpl w:val="E772B032"/>
    <w:lvl w:ilvl="0" w:tplc="D564E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3E4BDD"/>
    <w:multiLevelType w:val="hybridMultilevel"/>
    <w:tmpl w:val="C2024B00"/>
    <w:lvl w:ilvl="0" w:tplc="DCC29E1A">
      <w:start w:val="1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6BD2A55"/>
    <w:multiLevelType w:val="hybridMultilevel"/>
    <w:tmpl w:val="AF12B70E"/>
    <w:lvl w:ilvl="0" w:tplc="78A022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03"/>
    <w:rsid w:val="000414D2"/>
    <w:rsid w:val="00043010"/>
    <w:rsid w:val="0004662C"/>
    <w:rsid w:val="0005218D"/>
    <w:rsid w:val="000617C0"/>
    <w:rsid w:val="00086D90"/>
    <w:rsid w:val="00091E52"/>
    <w:rsid w:val="0009269D"/>
    <w:rsid w:val="000D1144"/>
    <w:rsid w:val="00106B37"/>
    <w:rsid w:val="0011567E"/>
    <w:rsid w:val="00163D89"/>
    <w:rsid w:val="00170F14"/>
    <w:rsid w:val="001904A4"/>
    <w:rsid w:val="0019147F"/>
    <w:rsid w:val="001A5AA9"/>
    <w:rsid w:val="001C0CDB"/>
    <w:rsid w:val="001F5D7D"/>
    <w:rsid w:val="001F6274"/>
    <w:rsid w:val="002115ED"/>
    <w:rsid w:val="00220E03"/>
    <w:rsid w:val="00245FF1"/>
    <w:rsid w:val="00276DB9"/>
    <w:rsid w:val="002962B0"/>
    <w:rsid w:val="002A69C1"/>
    <w:rsid w:val="002C572E"/>
    <w:rsid w:val="002C6203"/>
    <w:rsid w:val="002D492D"/>
    <w:rsid w:val="002E03C1"/>
    <w:rsid w:val="002F3F1D"/>
    <w:rsid w:val="00301B7C"/>
    <w:rsid w:val="00305389"/>
    <w:rsid w:val="00312037"/>
    <w:rsid w:val="00315F53"/>
    <w:rsid w:val="00323428"/>
    <w:rsid w:val="00337094"/>
    <w:rsid w:val="003D04D7"/>
    <w:rsid w:val="003D6FAF"/>
    <w:rsid w:val="003D7B00"/>
    <w:rsid w:val="003E775B"/>
    <w:rsid w:val="0042375C"/>
    <w:rsid w:val="004265C1"/>
    <w:rsid w:val="0046436D"/>
    <w:rsid w:val="0049176B"/>
    <w:rsid w:val="004960A5"/>
    <w:rsid w:val="00496993"/>
    <w:rsid w:val="00497D73"/>
    <w:rsid w:val="004E0DBC"/>
    <w:rsid w:val="004E685A"/>
    <w:rsid w:val="005023E0"/>
    <w:rsid w:val="00503BD2"/>
    <w:rsid w:val="00511952"/>
    <w:rsid w:val="00514714"/>
    <w:rsid w:val="00523BF5"/>
    <w:rsid w:val="005536D2"/>
    <w:rsid w:val="0059586A"/>
    <w:rsid w:val="005C51E7"/>
    <w:rsid w:val="00652FBD"/>
    <w:rsid w:val="0066226E"/>
    <w:rsid w:val="00664C30"/>
    <w:rsid w:val="006707F4"/>
    <w:rsid w:val="0068321A"/>
    <w:rsid w:val="006B758E"/>
    <w:rsid w:val="006D38B7"/>
    <w:rsid w:val="00711E9A"/>
    <w:rsid w:val="007175CA"/>
    <w:rsid w:val="007519E9"/>
    <w:rsid w:val="00763C61"/>
    <w:rsid w:val="007D54AC"/>
    <w:rsid w:val="007D6237"/>
    <w:rsid w:val="007F0E52"/>
    <w:rsid w:val="007F4690"/>
    <w:rsid w:val="00814E40"/>
    <w:rsid w:val="008412C7"/>
    <w:rsid w:val="00845F0B"/>
    <w:rsid w:val="008859B7"/>
    <w:rsid w:val="00891EEC"/>
    <w:rsid w:val="008B0153"/>
    <w:rsid w:val="008C19CB"/>
    <w:rsid w:val="008D151F"/>
    <w:rsid w:val="008D7810"/>
    <w:rsid w:val="008E38A0"/>
    <w:rsid w:val="008E7FA7"/>
    <w:rsid w:val="008F520D"/>
    <w:rsid w:val="00901D65"/>
    <w:rsid w:val="00914CF0"/>
    <w:rsid w:val="00943FC9"/>
    <w:rsid w:val="00962099"/>
    <w:rsid w:val="00986301"/>
    <w:rsid w:val="009B70BF"/>
    <w:rsid w:val="009F2DAF"/>
    <w:rsid w:val="009F6EE4"/>
    <w:rsid w:val="00A162E1"/>
    <w:rsid w:val="00A35395"/>
    <w:rsid w:val="00A51AE3"/>
    <w:rsid w:val="00A97736"/>
    <w:rsid w:val="00AB7058"/>
    <w:rsid w:val="00B01E02"/>
    <w:rsid w:val="00B1732C"/>
    <w:rsid w:val="00B7449F"/>
    <w:rsid w:val="00B837AF"/>
    <w:rsid w:val="00B83FD1"/>
    <w:rsid w:val="00BC72D2"/>
    <w:rsid w:val="00C17AFF"/>
    <w:rsid w:val="00C238B4"/>
    <w:rsid w:val="00C257C5"/>
    <w:rsid w:val="00C61AD9"/>
    <w:rsid w:val="00C71CD7"/>
    <w:rsid w:val="00CA3C38"/>
    <w:rsid w:val="00CC3F6F"/>
    <w:rsid w:val="00CE461D"/>
    <w:rsid w:val="00CF2DC5"/>
    <w:rsid w:val="00CF60B1"/>
    <w:rsid w:val="00D039BA"/>
    <w:rsid w:val="00D1020F"/>
    <w:rsid w:val="00D17777"/>
    <w:rsid w:val="00D276FA"/>
    <w:rsid w:val="00D503D0"/>
    <w:rsid w:val="00D63172"/>
    <w:rsid w:val="00DD2640"/>
    <w:rsid w:val="00DD6DEF"/>
    <w:rsid w:val="00E10A9A"/>
    <w:rsid w:val="00E3532A"/>
    <w:rsid w:val="00E52157"/>
    <w:rsid w:val="00E7059D"/>
    <w:rsid w:val="00E868B6"/>
    <w:rsid w:val="00E95576"/>
    <w:rsid w:val="00EA006D"/>
    <w:rsid w:val="00EB1781"/>
    <w:rsid w:val="00EC4DA2"/>
    <w:rsid w:val="00EE0CEF"/>
    <w:rsid w:val="00F11980"/>
    <w:rsid w:val="00F16771"/>
    <w:rsid w:val="00F44409"/>
    <w:rsid w:val="00F5708B"/>
    <w:rsid w:val="00FB6B97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203"/>
    <w:pPr>
      <w:ind w:firstLineChars="100" w:firstLine="280"/>
    </w:pPr>
    <w:rPr>
      <w:sz w:val="28"/>
    </w:rPr>
  </w:style>
  <w:style w:type="paragraph" w:styleId="2">
    <w:name w:val="Body Text Indent 2"/>
    <w:basedOn w:val="a"/>
    <w:rsid w:val="002C6203"/>
    <w:pPr>
      <w:ind w:firstLineChars="100" w:firstLine="240"/>
    </w:pPr>
    <w:rPr>
      <w:sz w:val="24"/>
    </w:rPr>
  </w:style>
  <w:style w:type="paragraph" w:styleId="a4">
    <w:name w:val="Plain Text"/>
    <w:basedOn w:val="a"/>
    <w:link w:val="a5"/>
    <w:rsid w:val="002C6203"/>
    <w:rPr>
      <w:rFonts w:ascii="ＭＳ 明朝" w:hAnsi="Courier New" w:cs="Courier New"/>
      <w:szCs w:val="21"/>
    </w:rPr>
  </w:style>
  <w:style w:type="character" w:customStyle="1" w:styleId="a5">
    <w:name w:val="書式なし (文字)"/>
    <w:link w:val="a4"/>
    <w:rsid w:val="002C6203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3053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1732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1732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203"/>
    <w:pPr>
      <w:ind w:firstLineChars="100" w:firstLine="280"/>
    </w:pPr>
    <w:rPr>
      <w:sz w:val="28"/>
    </w:rPr>
  </w:style>
  <w:style w:type="paragraph" w:styleId="2">
    <w:name w:val="Body Text Indent 2"/>
    <w:basedOn w:val="a"/>
    <w:rsid w:val="002C6203"/>
    <w:pPr>
      <w:ind w:firstLineChars="100" w:firstLine="240"/>
    </w:pPr>
    <w:rPr>
      <w:sz w:val="24"/>
    </w:rPr>
  </w:style>
  <w:style w:type="paragraph" w:styleId="a4">
    <w:name w:val="Plain Text"/>
    <w:basedOn w:val="a"/>
    <w:link w:val="a5"/>
    <w:rsid w:val="002C6203"/>
    <w:rPr>
      <w:rFonts w:ascii="ＭＳ 明朝" w:hAnsi="Courier New" w:cs="Courier New"/>
      <w:szCs w:val="21"/>
    </w:rPr>
  </w:style>
  <w:style w:type="character" w:customStyle="1" w:styleId="a5">
    <w:name w:val="書式なし (文字)"/>
    <w:link w:val="a4"/>
    <w:rsid w:val="002C6203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3053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1732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1732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A1CA0C50</Template>
  <TotalTime>63</TotalTime>
  <Pages>2</Pages>
  <Words>1061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urayasucity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2443</dc:creator>
  <cp:lastModifiedBy>高橋麻倫</cp:lastModifiedBy>
  <cp:revision>5</cp:revision>
  <cp:lastPrinted>2017-04-10T03:29:00Z</cp:lastPrinted>
  <dcterms:created xsi:type="dcterms:W3CDTF">2017-04-16T23:53:00Z</dcterms:created>
  <dcterms:modified xsi:type="dcterms:W3CDTF">2017-04-18T06:22:00Z</dcterms:modified>
</cp:coreProperties>
</file>